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9338" w14:textId="77777777" w:rsidR="00885DFF" w:rsidRDefault="00885DFF">
      <w:pPr>
        <w:tabs>
          <w:tab w:val="left" w:pos="8190"/>
        </w:tabs>
        <w:spacing w:line="120" w:lineRule="auto"/>
        <w:jc w:val="both"/>
        <w:rPr>
          <w:b/>
          <w:sz w:val="24"/>
        </w:rPr>
        <w:sectPr w:rsidR="00885DFF" w:rsidSect="00CC4A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296" w:right="1152" w:bottom="1008" w:left="1152" w:header="720" w:footer="432" w:gutter="0"/>
          <w:cols w:space="720"/>
        </w:sectPr>
      </w:pPr>
    </w:p>
    <w:p w14:paraId="6979B165" w14:textId="77777777" w:rsidR="00025B29" w:rsidRDefault="00A3467E">
      <w:pPr>
        <w:tabs>
          <w:tab w:val="left" w:pos="8190"/>
        </w:tabs>
        <w:spacing w:line="120" w:lineRule="auto"/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2250CD" wp14:editId="6B82956C">
            <wp:simplePos x="0" y="0"/>
            <wp:positionH relativeFrom="column">
              <wp:posOffset>-188595</wp:posOffset>
            </wp:positionH>
            <wp:positionV relativeFrom="paragraph">
              <wp:posOffset>-1278890</wp:posOffset>
            </wp:positionV>
            <wp:extent cx="1209675" cy="12096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1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AB3EFB" wp14:editId="439BE8A4">
                <wp:simplePos x="0" y="0"/>
                <wp:positionH relativeFrom="column">
                  <wp:posOffset>1188720</wp:posOffset>
                </wp:positionH>
                <wp:positionV relativeFrom="paragraph">
                  <wp:posOffset>-274320</wp:posOffset>
                </wp:positionV>
                <wp:extent cx="4206240" cy="1099185"/>
                <wp:effectExtent l="0" t="1905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09602" w14:textId="77777777" w:rsidR="006314C7" w:rsidRDefault="006314C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b/>
                                    <w:sz w:val="36"/>
                                  </w:rPr>
                                  <w:t>ALASKA</w:t>
                                </w:r>
                              </w:smartTag>
                            </w:smartTag>
                          </w:p>
                          <w:p w14:paraId="7CA76C84" w14:textId="77777777" w:rsidR="006314C7" w:rsidRDefault="006314C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DEPARTMENT OF FISH AND GAME</w:t>
                            </w:r>
                          </w:p>
                          <w:p w14:paraId="3DFB0115" w14:textId="77777777" w:rsidR="006314C7" w:rsidRDefault="00A22F6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Aquatic</w:t>
                            </w:r>
                            <w:r w:rsidR="006314C7">
                              <w:rPr>
                                <w:b/>
                                <w:sz w:val="32"/>
                              </w:rPr>
                              <w:t xml:space="preserve"> Resource Permit Application</w:t>
                            </w:r>
                            <w:r w:rsidR="006314C7">
                              <w:rPr>
                                <w:b/>
                                <w:sz w:val="32"/>
                              </w:rPr>
                              <w:br/>
                              <w:t xml:space="preserve">— </w:t>
                            </w:r>
                            <w:r w:rsidR="006314C7">
                              <w:rPr>
                                <w:b/>
                                <w:color w:val="800000"/>
                                <w:sz w:val="32"/>
                              </w:rPr>
                              <w:t>Fillable Form</w:t>
                            </w:r>
                            <w:r w:rsidR="006314C7">
                              <w:rPr>
                                <w:b/>
                                <w:sz w:val="32"/>
                              </w:rPr>
                              <w:t xml:space="preserve"> —</w:t>
                            </w:r>
                          </w:p>
                          <w:p w14:paraId="616569A7" w14:textId="77777777" w:rsidR="006314C7" w:rsidRDefault="006314C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B3E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6pt;margin-top:-21.6pt;width:331.2pt;height:8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" o:allowincell="f" stroked="f">
                <v:textbox>
                  <w:txbxContent>
                    <w:p w14:paraId="05A09602" w14:textId="77777777" w:rsidR="006314C7" w:rsidRDefault="006314C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b/>
                              <w:sz w:val="36"/>
                            </w:rPr>
                            <w:t>ALASKA</w:t>
                          </w:r>
                        </w:smartTag>
                      </w:smartTag>
                    </w:p>
                    <w:p w14:paraId="7CA76C84" w14:textId="77777777" w:rsidR="006314C7" w:rsidRDefault="006314C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DEPARTMENT OF FISH AND GAME</w:t>
                      </w:r>
                    </w:p>
                    <w:p w14:paraId="3DFB0115" w14:textId="77777777" w:rsidR="006314C7" w:rsidRDefault="00A22F6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Aquatic</w:t>
                      </w:r>
                      <w:r w:rsidR="006314C7">
                        <w:rPr>
                          <w:b/>
                          <w:sz w:val="32"/>
                        </w:rPr>
                        <w:t xml:space="preserve"> Resource Permit Application</w:t>
                      </w:r>
                      <w:r w:rsidR="006314C7">
                        <w:rPr>
                          <w:b/>
                          <w:sz w:val="32"/>
                        </w:rPr>
                        <w:br/>
                        <w:t xml:space="preserve">— </w:t>
                      </w:r>
                      <w:r w:rsidR="006314C7">
                        <w:rPr>
                          <w:b/>
                          <w:color w:val="800000"/>
                          <w:sz w:val="32"/>
                        </w:rPr>
                        <w:t>Fillable Form</w:t>
                      </w:r>
                      <w:r w:rsidR="006314C7">
                        <w:rPr>
                          <w:b/>
                          <w:sz w:val="32"/>
                        </w:rPr>
                        <w:t xml:space="preserve"> —</w:t>
                      </w:r>
                    </w:p>
                    <w:p w14:paraId="616569A7" w14:textId="77777777" w:rsidR="006314C7" w:rsidRDefault="006314C7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9758AA" w14:textId="3C24DCDC" w:rsidR="00282F79" w:rsidRDefault="00A3467E" w:rsidP="00282F79">
      <w:pPr>
        <w:tabs>
          <w:tab w:val="left" w:pos="8190"/>
        </w:tabs>
        <w:jc w:val="both"/>
        <w:rPr>
          <w:sz w:val="24"/>
        </w:rPr>
      </w:pPr>
      <w:r w:rsidRPr="00A3467E">
        <w:rPr>
          <w:sz w:val="24"/>
        </w:rPr>
        <w:t>A</w:t>
      </w:r>
      <w:r w:rsidR="00A22F63">
        <w:rPr>
          <w:sz w:val="24"/>
        </w:rPr>
        <w:t>n</w:t>
      </w:r>
      <w:r w:rsidRPr="00A3467E">
        <w:rPr>
          <w:sz w:val="24"/>
        </w:rPr>
        <w:t xml:space="preserve"> </w:t>
      </w:r>
      <w:r w:rsidR="00A22F63">
        <w:rPr>
          <w:b/>
          <w:sz w:val="24"/>
        </w:rPr>
        <w:t>AQUATIC</w:t>
      </w:r>
      <w:r w:rsidRPr="00A3467E">
        <w:rPr>
          <w:b/>
          <w:sz w:val="24"/>
        </w:rPr>
        <w:t xml:space="preserve"> RESOURCE PERMIT</w:t>
      </w:r>
      <w:r w:rsidRPr="00A3467E">
        <w:rPr>
          <w:sz w:val="24"/>
        </w:rPr>
        <w:t xml:space="preserve"> is required to take, possess, </w:t>
      </w:r>
      <w:r w:rsidR="00EC34BB">
        <w:rPr>
          <w:sz w:val="24"/>
        </w:rPr>
        <w:t xml:space="preserve">transport, </w:t>
      </w:r>
      <w:r w:rsidRPr="00A3467E">
        <w:rPr>
          <w:sz w:val="24"/>
        </w:rPr>
        <w:t xml:space="preserve">hold alive, </w:t>
      </w:r>
      <w:r w:rsidR="00311BBE">
        <w:rPr>
          <w:sz w:val="24"/>
        </w:rPr>
        <w:t xml:space="preserve">propagate, </w:t>
      </w:r>
      <w:r w:rsidRPr="00A3467E">
        <w:rPr>
          <w:sz w:val="24"/>
        </w:rPr>
        <w:t>or tag FISH</w:t>
      </w:r>
      <w:r w:rsidR="00D54851">
        <w:rPr>
          <w:sz w:val="24"/>
        </w:rPr>
        <w:t>,</w:t>
      </w:r>
      <w:r w:rsidR="006A56FD">
        <w:rPr>
          <w:sz w:val="24"/>
        </w:rPr>
        <w:t xml:space="preserve"> AMPHIBIANS,</w:t>
      </w:r>
      <w:r w:rsidR="00D54851">
        <w:rPr>
          <w:sz w:val="24"/>
        </w:rPr>
        <w:t xml:space="preserve"> INVERTEBRATES, AND AQUATIC PLANTS</w:t>
      </w:r>
      <w:r w:rsidRPr="00A3467E">
        <w:rPr>
          <w:sz w:val="24"/>
        </w:rPr>
        <w:t xml:space="preserve"> (except goldfish and decorative tropical fish) FOR SCIENTIFIC OR EDUCATIONAL PURPOSES</w:t>
      </w:r>
      <w:r w:rsidR="00436062">
        <w:rPr>
          <w:sz w:val="24"/>
        </w:rPr>
        <w:t xml:space="preserve"> under Regulation</w:t>
      </w:r>
      <w:r w:rsidR="00FC21BD">
        <w:rPr>
          <w:sz w:val="24"/>
        </w:rPr>
        <w:t xml:space="preserve"> 5 AAC 41</w:t>
      </w:r>
      <w:r w:rsidR="00436062">
        <w:rPr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90"/>
      </w:tblGrid>
      <w:tr w:rsidR="00025B29" w14:paraId="0BE33438" w14:textId="77777777" w:rsidTr="004464D7">
        <w:trPr>
          <w:cantSplit/>
        </w:trPr>
        <w:tc>
          <w:tcPr>
            <w:tcW w:w="4428" w:type="dxa"/>
            <w:shd w:val="pct10" w:color="000000" w:fill="FFFFFF"/>
          </w:tcPr>
          <w:p w14:paraId="55315DF4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6390" w:type="dxa"/>
            <w:shd w:val="pct10" w:color="000000" w:fill="FFFFFF"/>
          </w:tcPr>
          <w:p w14:paraId="61EE3E91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" w:name="Text108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2656FF45" w14:textId="7E0EB5C5" w:rsidR="00025B29" w:rsidRDefault="00025B29">
      <w:pPr>
        <w:tabs>
          <w:tab w:val="left" w:pos="8190"/>
        </w:tabs>
        <w:rPr>
          <w:color w:val="800000"/>
          <w:sz w:val="24"/>
        </w:rPr>
      </w:pPr>
      <w:r>
        <w:rPr>
          <w:color w:val="800000"/>
        </w:rPr>
        <w:t>(</w:t>
      </w:r>
      <w:r>
        <w:rPr>
          <w:color w:val="800000"/>
          <w:sz w:val="24"/>
        </w:rPr>
        <w:t>Name of Applicant)</w:t>
      </w:r>
      <w:r w:rsidR="00D54851">
        <w:rPr>
          <w:color w:val="800000"/>
          <w:sz w:val="24"/>
        </w:rPr>
        <w:t xml:space="preserve">  </w:t>
      </w:r>
      <w:r>
        <w:rPr>
          <w:color w:val="800000"/>
          <w:sz w:val="24"/>
        </w:rPr>
        <w:t xml:space="preserve">                                      (Organization or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025B29" w14:paraId="745F55B9" w14:textId="77777777" w:rsidTr="004464D7">
        <w:tc>
          <w:tcPr>
            <w:tcW w:w="10818" w:type="dxa"/>
            <w:shd w:val="pct10" w:color="000000" w:fill="FFFFFF"/>
          </w:tcPr>
          <w:p w14:paraId="728BB302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14:paraId="0868A01C" w14:textId="1034207F" w:rsidR="00025B29" w:rsidRDefault="00025B29" w:rsidP="00EC34BB">
      <w:pPr>
        <w:tabs>
          <w:tab w:val="left" w:pos="8190"/>
        </w:tabs>
        <w:rPr>
          <w:i/>
          <w:color w:val="800000"/>
          <w:sz w:val="24"/>
        </w:rPr>
      </w:pPr>
      <w:r>
        <w:rPr>
          <w:color w:val="800000"/>
          <w:sz w:val="24"/>
        </w:rPr>
        <w:t>(</w:t>
      </w:r>
      <w:r w:rsidR="00D54851">
        <w:rPr>
          <w:color w:val="800000"/>
          <w:sz w:val="24"/>
        </w:rPr>
        <w:t>C</w:t>
      </w:r>
      <w:r>
        <w:rPr>
          <w:color w:val="800000"/>
          <w:sz w:val="24"/>
        </w:rPr>
        <w:t>omplete mailing address including City, State, and Zip Code)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90"/>
      </w:tblGrid>
      <w:tr w:rsidR="00EC34BB" w14:paraId="6886DDAA" w14:textId="77777777" w:rsidTr="00EC34BB">
        <w:tc>
          <w:tcPr>
            <w:tcW w:w="4428" w:type="dxa"/>
            <w:shd w:val="pct10" w:color="000000" w:fill="FFFFFF"/>
          </w:tcPr>
          <w:p w14:paraId="30D2F610" w14:textId="77777777" w:rsidR="00EC34BB" w:rsidRDefault="00EC34BB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bookmarkEnd w:id="4"/>
        <w:tc>
          <w:tcPr>
            <w:tcW w:w="6390" w:type="dxa"/>
            <w:shd w:val="pct10" w:color="000000" w:fill="FFFFFF"/>
          </w:tcPr>
          <w:p w14:paraId="525380F3" w14:textId="77777777" w:rsidR="00EC34BB" w:rsidRDefault="00EC34BB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18F2B879" w14:textId="1918E08E" w:rsidR="00025B29" w:rsidRDefault="00025B29">
      <w:pPr>
        <w:tabs>
          <w:tab w:val="left" w:pos="8190"/>
        </w:tabs>
        <w:jc w:val="both"/>
        <w:rPr>
          <w:color w:val="800000"/>
          <w:sz w:val="24"/>
        </w:rPr>
      </w:pPr>
      <w:r>
        <w:rPr>
          <w:color w:val="800000"/>
          <w:sz w:val="24"/>
        </w:rPr>
        <w:t>(Telephone Number)                                        (Email Address)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025B29" w14:paraId="1B675555" w14:textId="77777777" w:rsidTr="004464D7">
        <w:tc>
          <w:tcPr>
            <w:tcW w:w="10818" w:type="dxa"/>
            <w:shd w:val="pct10" w:color="000000" w:fill="FFFFFF"/>
          </w:tcPr>
          <w:p w14:paraId="329BBB25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66415E04" w14:textId="2EDD37F9" w:rsidR="0013304B" w:rsidRDefault="00025B29" w:rsidP="00EC34BB">
      <w:pPr>
        <w:tabs>
          <w:tab w:val="left" w:pos="8190"/>
        </w:tabs>
        <w:rPr>
          <w:color w:val="800000"/>
          <w:sz w:val="24"/>
        </w:rPr>
      </w:pPr>
      <w:r>
        <w:rPr>
          <w:color w:val="800000"/>
          <w:sz w:val="24"/>
        </w:rPr>
        <w:t>(</w:t>
      </w:r>
      <w:r w:rsidR="00D54851">
        <w:rPr>
          <w:color w:val="800000"/>
          <w:sz w:val="24"/>
        </w:rPr>
        <w:t>N</w:t>
      </w:r>
      <w:r>
        <w:rPr>
          <w:color w:val="800000"/>
          <w:sz w:val="24"/>
        </w:rPr>
        <w:t>ame and address of the organization with which you are under contract</w:t>
      </w:r>
      <w:r w:rsidR="00EC34BB">
        <w:rPr>
          <w:color w:val="800000"/>
          <w:sz w:val="24"/>
        </w:rPr>
        <w:t xml:space="preserve"> if applicable</w:t>
      </w:r>
      <w:r>
        <w:rPr>
          <w:color w:val="800000"/>
          <w:sz w:val="24"/>
        </w:rPr>
        <w:t>)</w:t>
      </w:r>
    </w:p>
    <w:p w14:paraId="74C0ABDF" w14:textId="77777777" w:rsidR="00282F79" w:rsidRDefault="00282F79" w:rsidP="00282F79">
      <w:pPr>
        <w:tabs>
          <w:tab w:val="left" w:pos="8190"/>
        </w:tabs>
        <w:jc w:val="center"/>
        <w:rPr>
          <w:b/>
          <w:sz w:val="24"/>
        </w:rPr>
      </w:pPr>
    </w:p>
    <w:p w14:paraId="1E8E83D9" w14:textId="77777777" w:rsidR="00EE02D0" w:rsidRPr="00EE02D0" w:rsidRDefault="00025B29">
      <w:pPr>
        <w:rPr>
          <w:b/>
          <w:sz w:val="24"/>
        </w:rPr>
      </w:pPr>
      <w:r>
        <w:rPr>
          <w:b/>
          <w:sz w:val="24"/>
        </w:rPr>
        <w:t>I am making application to capture fish of the following species</w:t>
      </w:r>
      <w:r w:rsidR="00EE02D0">
        <w:rPr>
          <w:b/>
          <w:sz w:val="24"/>
        </w:rPr>
        <w:t>, life stage,</w:t>
      </w:r>
      <w:r>
        <w:rPr>
          <w:b/>
          <w:sz w:val="24"/>
        </w:rPr>
        <w:t xml:space="preserve"> and number for the specified disposition </w:t>
      </w:r>
      <w:r>
        <w:rPr>
          <w:color w:val="800000"/>
          <w:sz w:val="24"/>
        </w:rPr>
        <w:t>(</w:t>
      </w:r>
      <w:r w:rsidR="00EE02D0">
        <w:rPr>
          <w:color w:val="800000"/>
          <w:sz w:val="24"/>
        </w:rPr>
        <w:t xml:space="preserve">disposition </w:t>
      </w:r>
      <w:r>
        <w:rPr>
          <w:color w:val="800000"/>
          <w:sz w:val="24"/>
        </w:rPr>
        <w:t>example</w:t>
      </w:r>
      <w:r w:rsidR="00F7715A">
        <w:rPr>
          <w:color w:val="800000"/>
          <w:sz w:val="24"/>
        </w:rPr>
        <w:t>s</w:t>
      </w:r>
      <w:r>
        <w:rPr>
          <w:color w:val="800000"/>
          <w:sz w:val="24"/>
        </w:rPr>
        <w:t>: identify and release, measure and release, genetic sample and release, tag and release, sacrifice, transport</w:t>
      </w:r>
      <w:r w:rsidR="00EE02D0">
        <w:rPr>
          <w:color w:val="800000"/>
          <w:sz w:val="24"/>
        </w:rPr>
        <w:t xml:space="preserve"> live</w:t>
      </w:r>
      <w:r>
        <w:rPr>
          <w:color w:val="800000"/>
          <w:sz w:val="24"/>
        </w:rPr>
        <w:t>, hold alive, etc.)</w:t>
      </w:r>
      <w:r w:rsidR="00EE02D0">
        <w:rPr>
          <w:b/>
          <w:sz w:val="24"/>
        </w:rPr>
        <w:t>:</w:t>
      </w:r>
    </w:p>
    <w:p w14:paraId="5C64DCCB" w14:textId="77777777" w:rsidR="00EE02D0" w:rsidRPr="002F1D61" w:rsidRDefault="00EE02D0" w:rsidP="002F1D61">
      <w:pPr>
        <w:rPr>
          <w:b/>
          <w:i/>
          <w:sz w:val="22"/>
        </w:rPr>
      </w:pPr>
      <w:r w:rsidRPr="002F1D61">
        <w:rPr>
          <w:i/>
          <w:sz w:val="24"/>
        </w:rPr>
        <w:t xml:space="preserve">Note: If additional space is necessary, attach </w:t>
      </w:r>
      <w:r w:rsidR="004464D7">
        <w:rPr>
          <w:i/>
          <w:sz w:val="24"/>
        </w:rPr>
        <w:t>a separate file</w:t>
      </w:r>
      <w:r w:rsidRPr="002F1D61">
        <w:rPr>
          <w:i/>
          <w:sz w:val="24"/>
        </w:rPr>
        <w:t xml:space="preserve"> to provide a </w:t>
      </w:r>
      <w:r w:rsidR="004464D7">
        <w:rPr>
          <w:i/>
          <w:sz w:val="24"/>
        </w:rPr>
        <w:t>table</w:t>
      </w:r>
      <w:r w:rsidRPr="002F1D61">
        <w:rPr>
          <w:i/>
          <w:sz w:val="24"/>
        </w:rPr>
        <w:t xml:space="preserve"> </w:t>
      </w:r>
      <w:r w:rsidR="004464D7">
        <w:rPr>
          <w:i/>
          <w:sz w:val="24"/>
        </w:rPr>
        <w:t xml:space="preserve">formatted </w:t>
      </w:r>
      <w:r w:rsidRPr="002F1D61">
        <w:rPr>
          <w:i/>
          <w:sz w:val="24"/>
        </w:rPr>
        <w:t>as required</w:t>
      </w:r>
      <w:r w:rsidRPr="002F1D61">
        <w:rPr>
          <w:b/>
          <w:i/>
          <w:sz w:val="24"/>
        </w:rPr>
        <w:t>.</w:t>
      </w:r>
    </w:p>
    <w:p w14:paraId="24774418" w14:textId="77777777" w:rsidR="002F1D61" w:rsidRPr="002F1D61" w:rsidRDefault="002F1D61" w:rsidP="002F1D61">
      <w:pPr>
        <w:rPr>
          <w:b/>
          <w:color w:val="800000"/>
          <w:sz w:val="6"/>
        </w:rPr>
      </w:pPr>
    </w:p>
    <w:p w14:paraId="0E7C1939" w14:textId="2D877DDC" w:rsidR="00025B29" w:rsidRPr="00BE3FC1" w:rsidRDefault="00EE02D0" w:rsidP="00EE02D0">
      <w:pPr>
        <w:ind w:left="-90"/>
        <w:rPr>
          <w:b/>
          <w:color w:val="800000"/>
          <w:sz w:val="24"/>
        </w:rPr>
      </w:pPr>
      <w:r w:rsidRPr="00BE3FC1">
        <w:rPr>
          <w:b/>
          <w:sz w:val="24"/>
        </w:rPr>
        <w:t xml:space="preserve">Species </w:t>
      </w:r>
      <w:r w:rsidR="00025B29" w:rsidRPr="00BE3FC1">
        <w:rPr>
          <w:b/>
          <w:sz w:val="24"/>
        </w:rPr>
        <w:t>Common Name</w:t>
      </w:r>
      <w:r w:rsidRPr="00BE3FC1">
        <w:rPr>
          <w:b/>
          <w:sz w:val="24"/>
        </w:rPr>
        <w:t xml:space="preserve">    Species </w:t>
      </w:r>
      <w:r w:rsidR="00025B29" w:rsidRPr="00BE3FC1">
        <w:rPr>
          <w:b/>
          <w:sz w:val="24"/>
        </w:rPr>
        <w:t xml:space="preserve">Scientific Name   Life </w:t>
      </w:r>
      <w:proofErr w:type="gramStart"/>
      <w:r w:rsidR="00025B29" w:rsidRPr="00BE3FC1">
        <w:rPr>
          <w:b/>
          <w:sz w:val="24"/>
        </w:rPr>
        <w:t>Stage  Number</w:t>
      </w:r>
      <w:proofErr w:type="gramEnd"/>
      <w:r w:rsidR="00025B29" w:rsidRPr="00BE3FC1">
        <w:rPr>
          <w:b/>
          <w:sz w:val="24"/>
        </w:rPr>
        <w:t xml:space="preserve">  </w:t>
      </w:r>
      <w:r w:rsidR="00806A8C" w:rsidRPr="00BE3FC1">
        <w:rPr>
          <w:b/>
          <w:sz w:val="24"/>
        </w:rPr>
        <w:t xml:space="preserve">  </w:t>
      </w:r>
      <w:r w:rsidRPr="00BE3FC1">
        <w:rPr>
          <w:b/>
          <w:sz w:val="24"/>
        </w:rPr>
        <w:t>D</w:t>
      </w:r>
      <w:r w:rsidR="00025B29" w:rsidRPr="00BE3FC1">
        <w:rPr>
          <w:b/>
          <w:sz w:val="24"/>
        </w:rPr>
        <w:t>isposition*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260"/>
        <w:gridCol w:w="1080"/>
        <w:gridCol w:w="3330"/>
      </w:tblGrid>
      <w:tr w:rsidR="00025B29" w14:paraId="5D2460B7" w14:textId="77777777" w:rsidTr="00F7715A">
        <w:tc>
          <w:tcPr>
            <w:tcW w:w="2448" w:type="dxa"/>
            <w:shd w:val="pct10" w:color="000000" w:fill="FFFFFF"/>
          </w:tcPr>
          <w:p w14:paraId="49E064A4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2700" w:type="dxa"/>
            <w:shd w:val="pct10" w:color="000000" w:fill="FFFFFF"/>
          </w:tcPr>
          <w:p w14:paraId="4081C59D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260" w:type="dxa"/>
            <w:shd w:val="pct10" w:color="000000" w:fill="FFFFFF"/>
          </w:tcPr>
          <w:p w14:paraId="4D86F04D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080" w:type="dxa"/>
            <w:shd w:val="pct10" w:color="000000" w:fill="FFFFFF"/>
          </w:tcPr>
          <w:p w14:paraId="4CBD92C3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3330" w:type="dxa"/>
            <w:shd w:val="pct10" w:color="000000" w:fill="FFFFFF"/>
          </w:tcPr>
          <w:p w14:paraId="1FB4260C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025B29" w14:paraId="643A88F0" w14:textId="77777777" w:rsidTr="00F7715A">
        <w:tc>
          <w:tcPr>
            <w:tcW w:w="2448" w:type="dxa"/>
            <w:shd w:val="pct10" w:color="000000" w:fill="FFFFFF"/>
          </w:tcPr>
          <w:p w14:paraId="579F3BD3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2700" w:type="dxa"/>
            <w:shd w:val="pct10" w:color="000000" w:fill="FFFFFF"/>
          </w:tcPr>
          <w:p w14:paraId="12C6E459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260" w:type="dxa"/>
            <w:shd w:val="pct10" w:color="000000" w:fill="FFFFFF"/>
          </w:tcPr>
          <w:p w14:paraId="7332E3E0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1080" w:type="dxa"/>
            <w:shd w:val="pct10" w:color="000000" w:fill="FFFFFF"/>
          </w:tcPr>
          <w:p w14:paraId="025CF566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3330" w:type="dxa"/>
            <w:shd w:val="pct10" w:color="000000" w:fill="FFFFFF"/>
          </w:tcPr>
          <w:p w14:paraId="433F089F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025B29" w14:paraId="120A2676" w14:textId="77777777" w:rsidTr="00F7715A">
        <w:tc>
          <w:tcPr>
            <w:tcW w:w="2448" w:type="dxa"/>
            <w:shd w:val="pct10" w:color="000000" w:fill="FFFFFF"/>
          </w:tcPr>
          <w:p w14:paraId="34A4537A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2700" w:type="dxa"/>
            <w:shd w:val="pct10" w:color="000000" w:fill="FFFFFF"/>
          </w:tcPr>
          <w:p w14:paraId="1F234591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1260" w:type="dxa"/>
            <w:shd w:val="pct10" w:color="000000" w:fill="FFFFFF"/>
          </w:tcPr>
          <w:p w14:paraId="273081C7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1080" w:type="dxa"/>
            <w:shd w:val="pct10" w:color="000000" w:fill="FFFFFF"/>
          </w:tcPr>
          <w:p w14:paraId="0AEF6851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3330" w:type="dxa"/>
            <w:shd w:val="pct10" w:color="000000" w:fill="FFFFFF"/>
          </w:tcPr>
          <w:p w14:paraId="1D81A7AC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025B29" w14:paraId="0645875D" w14:textId="77777777" w:rsidTr="00F7715A">
        <w:tc>
          <w:tcPr>
            <w:tcW w:w="2448" w:type="dxa"/>
            <w:shd w:val="pct10" w:color="000000" w:fill="FFFFFF"/>
          </w:tcPr>
          <w:p w14:paraId="2A724074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2700" w:type="dxa"/>
            <w:shd w:val="pct10" w:color="000000" w:fill="FFFFFF"/>
          </w:tcPr>
          <w:p w14:paraId="7C1F75D5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1260" w:type="dxa"/>
            <w:shd w:val="pct10" w:color="000000" w:fill="FFFFFF"/>
          </w:tcPr>
          <w:p w14:paraId="5DF86875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1080" w:type="dxa"/>
            <w:shd w:val="pct10" w:color="000000" w:fill="FFFFFF"/>
          </w:tcPr>
          <w:p w14:paraId="1DCC48EB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3330" w:type="dxa"/>
            <w:shd w:val="pct10" w:color="000000" w:fill="FFFFFF"/>
          </w:tcPr>
          <w:p w14:paraId="41160EE0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025B29" w14:paraId="4609239D" w14:textId="77777777" w:rsidTr="00F7715A">
        <w:tc>
          <w:tcPr>
            <w:tcW w:w="2448" w:type="dxa"/>
            <w:shd w:val="pct10" w:color="000000" w:fill="FFFFFF"/>
          </w:tcPr>
          <w:p w14:paraId="60638717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2700" w:type="dxa"/>
            <w:shd w:val="pct10" w:color="000000" w:fill="FFFFFF"/>
          </w:tcPr>
          <w:p w14:paraId="65426A4D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1260" w:type="dxa"/>
            <w:shd w:val="pct10" w:color="000000" w:fill="FFFFFF"/>
          </w:tcPr>
          <w:p w14:paraId="3FF4E9DC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1080" w:type="dxa"/>
            <w:shd w:val="pct10" w:color="000000" w:fill="FFFFFF"/>
          </w:tcPr>
          <w:p w14:paraId="31BC6740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3330" w:type="dxa"/>
            <w:shd w:val="pct10" w:color="000000" w:fill="FFFFFF"/>
          </w:tcPr>
          <w:p w14:paraId="23D1E349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025B29" w14:paraId="6D73385F" w14:textId="77777777" w:rsidTr="00F7715A">
        <w:tc>
          <w:tcPr>
            <w:tcW w:w="2448" w:type="dxa"/>
            <w:shd w:val="pct10" w:color="000000" w:fill="FFFFFF"/>
          </w:tcPr>
          <w:p w14:paraId="67A80B6F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2700" w:type="dxa"/>
            <w:shd w:val="pct10" w:color="000000" w:fill="FFFFFF"/>
          </w:tcPr>
          <w:p w14:paraId="34CB9384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1260" w:type="dxa"/>
            <w:shd w:val="pct10" w:color="000000" w:fill="FFFFFF"/>
          </w:tcPr>
          <w:p w14:paraId="00E701E7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1080" w:type="dxa"/>
            <w:shd w:val="pct10" w:color="000000" w:fill="FFFFFF"/>
          </w:tcPr>
          <w:p w14:paraId="3940B151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3330" w:type="dxa"/>
            <w:shd w:val="pct10" w:color="000000" w:fill="FFFFFF"/>
          </w:tcPr>
          <w:p w14:paraId="01DF4553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  <w:tr w:rsidR="00025B29" w14:paraId="2157F18C" w14:textId="77777777" w:rsidTr="00F7715A">
        <w:tc>
          <w:tcPr>
            <w:tcW w:w="2448" w:type="dxa"/>
            <w:shd w:val="pct10" w:color="000000" w:fill="FFFFFF"/>
          </w:tcPr>
          <w:p w14:paraId="78468FB1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2700" w:type="dxa"/>
            <w:shd w:val="pct10" w:color="000000" w:fill="FFFFFF"/>
          </w:tcPr>
          <w:p w14:paraId="460381E5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1260" w:type="dxa"/>
            <w:shd w:val="pct10" w:color="000000" w:fill="FFFFFF"/>
          </w:tcPr>
          <w:p w14:paraId="0F9B0D21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1080" w:type="dxa"/>
            <w:shd w:val="pct10" w:color="000000" w:fill="FFFFFF"/>
          </w:tcPr>
          <w:p w14:paraId="4A5363C9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3330" w:type="dxa"/>
            <w:shd w:val="pct10" w:color="000000" w:fill="FFFFFF"/>
          </w:tcPr>
          <w:p w14:paraId="7C27E3B8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</w:tr>
    </w:tbl>
    <w:p w14:paraId="37ED4509" w14:textId="448FEEF9" w:rsidR="00025B29" w:rsidRDefault="00025B29">
      <w:pPr>
        <w:tabs>
          <w:tab w:val="left" w:pos="8190"/>
        </w:tabs>
        <w:jc w:val="both"/>
        <w:rPr>
          <w:color w:val="800000"/>
          <w:sz w:val="24"/>
        </w:rPr>
      </w:pPr>
      <w:r>
        <w:rPr>
          <w:color w:val="800000"/>
          <w:sz w:val="24"/>
        </w:rPr>
        <w:t>*</w:t>
      </w:r>
      <w:r w:rsidR="00EE02D0">
        <w:rPr>
          <w:color w:val="800000"/>
          <w:sz w:val="24"/>
        </w:rPr>
        <w:t xml:space="preserve">If capturing at multiple sample </w:t>
      </w:r>
      <w:r>
        <w:rPr>
          <w:color w:val="800000"/>
          <w:sz w:val="24"/>
        </w:rPr>
        <w:t>locations give detail</w:t>
      </w:r>
      <w:r w:rsidR="00EE02D0">
        <w:rPr>
          <w:color w:val="800000"/>
          <w:sz w:val="24"/>
        </w:rPr>
        <w:t>s</w:t>
      </w:r>
      <w:r>
        <w:rPr>
          <w:color w:val="800000"/>
          <w:sz w:val="24"/>
        </w:rPr>
        <w:t xml:space="preserve"> of species</w:t>
      </w:r>
      <w:r w:rsidR="00EE02D0">
        <w:rPr>
          <w:color w:val="800000"/>
          <w:sz w:val="24"/>
        </w:rPr>
        <w:t>, life stage,</w:t>
      </w:r>
      <w:r>
        <w:rPr>
          <w:color w:val="800000"/>
          <w:sz w:val="24"/>
        </w:rPr>
        <w:t xml:space="preserve"> number</w:t>
      </w:r>
      <w:r w:rsidR="00EE02D0">
        <w:rPr>
          <w:color w:val="800000"/>
          <w:sz w:val="24"/>
        </w:rPr>
        <w:t>,</w:t>
      </w:r>
      <w:r>
        <w:rPr>
          <w:color w:val="800000"/>
          <w:sz w:val="24"/>
        </w:rPr>
        <w:t xml:space="preserve"> and disposition in your study plan</w:t>
      </w:r>
      <w:r w:rsidR="009A0DAF">
        <w:rPr>
          <w:color w:val="800000"/>
          <w:sz w:val="24"/>
        </w:rPr>
        <w:t>.</w:t>
      </w:r>
    </w:p>
    <w:p w14:paraId="247E3D84" w14:textId="77777777" w:rsidR="00025B29" w:rsidRDefault="00025B29">
      <w:pPr>
        <w:tabs>
          <w:tab w:val="left" w:pos="8190"/>
        </w:tabs>
        <w:spacing w:line="120" w:lineRule="auto"/>
        <w:jc w:val="both"/>
        <w:rPr>
          <w:sz w:val="24"/>
        </w:rPr>
      </w:pPr>
    </w:p>
    <w:p w14:paraId="1A0AC33A" w14:textId="7B6E11B2" w:rsidR="00025B29" w:rsidRDefault="00025B29">
      <w:pPr>
        <w:tabs>
          <w:tab w:val="left" w:pos="8190"/>
        </w:tabs>
        <w:jc w:val="both"/>
        <w:rPr>
          <w:i/>
          <w:color w:val="800000"/>
          <w:sz w:val="24"/>
        </w:rPr>
      </w:pPr>
      <w:r>
        <w:rPr>
          <w:b/>
          <w:sz w:val="24"/>
        </w:rPr>
        <w:t xml:space="preserve">I understand permits are only valid for dates within a calendar </w:t>
      </w:r>
      <w:r w:rsidR="00D54851">
        <w:rPr>
          <w:b/>
          <w:sz w:val="24"/>
        </w:rPr>
        <w:t xml:space="preserve">or school </w:t>
      </w:r>
      <w:r>
        <w:rPr>
          <w:b/>
          <w:sz w:val="24"/>
        </w:rPr>
        <w:t xml:space="preserve">year; I am requesting this permit for the following period: </w:t>
      </w:r>
      <w:r>
        <w:rPr>
          <w:color w:val="800000"/>
          <w:sz w:val="24"/>
        </w:rPr>
        <w:t>(a new application is required each year)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320"/>
        <w:gridCol w:w="4050"/>
      </w:tblGrid>
      <w:tr w:rsidR="00025B29" w14:paraId="64269329" w14:textId="77777777" w:rsidTr="004464D7">
        <w:tc>
          <w:tcPr>
            <w:tcW w:w="2448" w:type="dxa"/>
            <w:shd w:val="pct10" w:color="000000" w:fill="FFFFFF"/>
          </w:tcPr>
          <w:p w14:paraId="29F04C7B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4320" w:type="dxa"/>
            <w:shd w:val="pct10" w:color="000000" w:fill="FFFFFF"/>
          </w:tcPr>
          <w:p w14:paraId="02B2DE4F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4050" w:type="dxa"/>
            <w:shd w:val="pct10" w:color="000000" w:fill="FFFFFF"/>
          </w:tcPr>
          <w:p w14:paraId="23072516" w14:textId="77777777" w:rsidR="00025B29" w:rsidRDefault="00180BE0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</w:tr>
    </w:tbl>
    <w:p w14:paraId="36E87864" w14:textId="77777777" w:rsidR="00025B29" w:rsidRDefault="00025B29">
      <w:pPr>
        <w:tabs>
          <w:tab w:val="left" w:pos="8190"/>
        </w:tabs>
        <w:jc w:val="both"/>
        <w:rPr>
          <w:i/>
          <w:color w:val="800000"/>
          <w:sz w:val="24"/>
        </w:rPr>
      </w:pPr>
      <w:r>
        <w:rPr>
          <w:b/>
          <w:sz w:val="24"/>
        </w:rPr>
        <w:t>Year:</w:t>
      </w:r>
      <w:r>
        <w:rPr>
          <w:sz w:val="24"/>
        </w:rPr>
        <w:t xml:space="preserve">   </w:t>
      </w:r>
      <w:r>
        <w:rPr>
          <w:color w:val="800000"/>
          <w:sz w:val="24"/>
        </w:rPr>
        <w:t>(20</w:t>
      </w:r>
      <w:r>
        <w:rPr>
          <w:color w:val="800000"/>
          <w:sz w:val="24"/>
          <w:u w:val="single"/>
        </w:rPr>
        <w:t xml:space="preserve">     </w:t>
      </w:r>
      <w:r>
        <w:rPr>
          <w:color w:val="800000"/>
          <w:sz w:val="24"/>
        </w:rPr>
        <w:t xml:space="preserve">)  </w:t>
      </w:r>
      <w:r>
        <w:rPr>
          <w:sz w:val="24"/>
        </w:rPr>
        <w:t xml:space="preserve">              </w:t>
      </w:r>
      <w:r>
        <w:rPr>
          <w:b/>
          <w:sz w:val="24"/>
        </w:rPr>
        <w:t>From</w:t>
      </w:r>
      <w:r>
        <w:rPr>
          <w:b/>
          <w:color w:val="800000"/>
          <w:sz w:val="24"/>
        </w:rPr>
        <w:t>:</w:t>
      </w:r>
      <w:r>
        <w:rPr>
          <w:color w:val="800000"/>
          <w:sz w:val="24"/>
        </w:rPr>
        <w:t xml:space="preserve">   (month  and  day)</w:t>
      </w:r>
      <w:r>
        <w:rPr>
          <w:sz w:val="24"/>
        </w:rPr>
        <w:t xml:space="preserve">                                </w:t>
      </w:r>
      <w:r>
        <w:rPr>
          <w:b/>
          <w:sz w:val="24"/>
        </w:rPr>
        <w:t>To:</w:t>
      </w:r>
      <w:r>
        <w:rPr>
          <w:sz w:val="24"/>
        </w:rPr>
        <w:t xml:space="preserve">   </w:t>
      </w:r>
      <w:r>
        <w:rPr>
          <w:color w:val="800000"/>
          <w:sz w:val="24"/>
        </w:rPr>
        <w:t>(month  and   day</w:t>
      </w:r>
      <w:r>
        <w:rPr>
          <w:i/>
          <w:color w:val="800000"/>
          <w:sz w:val="24"/>
        </w:rPr>
        <w:t>)</w:t>
      </w:r>
    </w:p>
    <w:p w14:paraId="0F5F6EC5" w14:textId="77777777" w:rsidR="00025B29" w:rsidRDefault="00025B29">
      <w:pPr>
        <w:tabs>
          <w:tab w:val="left" w:pos="8190"/>
        </w:tabs>
        <w:spacing w:line="120" w:lineRule="auto"/>
        <w:jc w:val="both"/>
        <w:rPr>
          <w:sz w:val="24"/>
        </w:rPr>
      </w:pPr>
    </w:p>
    <w:p w14:paraId="5B293842" w14:textId="0592C19F" w:rsidR="00025B29" w:rsidRDefault="00025B29">
      <w:pPr>
        <w:tabs>
          <w:tab w:val="left" w:pos="8190"/>
        </w:tabs>
        <w:jc w:val="both"/>
        <w:rPr>
          <w:b/>
          <w:sz w:val="24"/>
        </w:rPr>
      </w:pPr>
      <w:r>
        <w:rPr>
          <w:b/>
          <w:sz w:val="24"/>
        </w:rPr>
        <w:t>I wish to obtain the above fish [finfish, shellfish, amphibians</w:t>
      </w:r>
      <w:r w:rsidR="00D54851">
        <w:rPr>
          <w:b/>
          <w:sz w:val="24"/>
        </w:rPr>
        <w:t>, aquatic plants</w:t>
      </w:r>
      <w:r>
        <w:rPr>
          <w:b/>
          <w:sz w:val="24"/>
        </w:rPr>
        <w:t>] by means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025B29" w14:paraId="1CEF7C11" w14:textId="77777777" w:rsidTr="004464D7">
        <w:tc>
          <w:tcPr>
            <w:tcW w:w="10818" w:type="dxa"/>
            <w:shd w:val="pct10" w:color="000000" w:fill="FFFFFF"/>
          </w:tcPr>
          <w:p w14:paraId="57601AC2" w14:textId="77777777" w:rsidR="00025B29" w:rsidRDefault="00180BE0">
            <w:pPr>
              <w:tabs>
                <w:tab w:val="left" w:pos="819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="00025B29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28739B">
              <w:rPr>
                <w:b/>
                <w:noProof/>
                <w:sz w:val="24"/>
              </w:rPr>
              <w:t> </w:t>
            </w:r>
            <w:r w:rsidR="0028739B">
              <w:rPr>
                <w:b/>
                <w:noProof/>
                <w:sz w:val="24"/>
              </w:rPr>
              <w:t> </w:t>
            </w:r>
            <w:r w:rsidR="0028739B">
              <w:rPr>
                <w:b/>
                <w:noProof/>
                <w:sz w:val="24"/>
              </w:rPr>
              <w:t> </w:t>
            </w:r>
            <w:r w:rsidR="0028739B">
              <w:rPr>
                <w:b/>
                <w:noProof/>
                <w:sz w:val="24"/>
              </w:rPr>
              <w:t> </w:t>
            </w:r>
            <w:r w:rsidR="0028739B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5"/>
          </w:p>
        </w:tc>
      </w:tr>
    </w:tbl>
    <w:p w14:paraId="2A7747C2" w14:textId="77777777" w:rsidR="00025B29" w:rsidRDefault="00025B29" w:rsidP="00F7715A">
      <w:pPr>
        <w:tabs>
          <w:tab w:val="left" w:pos="8190"/>
        </w:tabs>
        <w:rPr>
          <w:i/>
          <w:sz w:val="24"/>
        </w:rPr>
      </w:pPr>
      <w:r>
        <w:rPr>
          <w:color w:val="800000"/>
          <w:sz w:val="24"/>
        </w:rPr>
        <w:t>(Specify gear type(s): minnow traps, hoop traps, fyke nets, gillnets, dip nets, spat collectors, etc.)</w:t>
      </w:r>
    </w:p>
    <w:p w14:paraId="3D089E11" w14:textId="77777777" w:rsidR="00025B29" w:rsidRDefault="00025B29">
      <w:pPr>
        <w:tabs>
          <w:tab w:val="left" w:pos="8190"/>
        </w:tabs>
        <w:spacing w:line="120" w:lineRule="auto"/>
        <w:jc w:val="both"/>
        <w:rPr>
          <w:b/>
          <w:sz w:val="24"/>
        </w:rPr>
      </w:pPr>
    </w:p>
    <w:p w14:paraId="0EA4BBAF" w14:textId="77777777" w:rsidR="00025B29" w:rsidRDefault="00025B29">
      <w:pPr>
        <w:tabs>
          <w:tab w:val="left" w:pos="8190"/>
        </w:tabs>
        <w:jc w:val="both"/>
        <w:rPr>
          <w:b/>
          <w:sz w:val="24"/>
        </w:rPr>
      </w:pPr>
      <w:r>
        <w:rPr>
          <w:b/>
          <w:sz w:val="24"/>
        </w:rPr>
        <w:t>from the following location(s):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025B29" w14:paraId="62DD83D9" w14:textId="77777777" w:rsidTr="004464D7">
        <w:tc>
          <w:tcPr>
            <w:tcW w:w="10818" w:type="dxa"/>
            <w:shd w:val="pct10" w:color="000000" w:fill="FFFFFF"/>
          </w:tcPr>
          <w:p w14:paraId="60C0E351" w14:textId="77777777" w:rsidR="00025B29" w:rsidRDefault="00180BE0">
            <w:pPr>
              <w:tabs>
                <w:tab w:val="left" w:pos="819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="00025B29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28739B">
              <w:rPr>
                <w:b/>
                <w:noProof/>
                <w:sz w:val="24"/>
              </w:rPr>
              <w:t> </w:t>
            </w:r>
            <w:r w:rsidR="0028739B">
              <w:rPr>
                <w:b/>
                <w:noProof/>
                <w:sz w:val="24"/>
              </w:rPr>
              <w:t> </w:t>
            </w:r>
            <w:r w:rsidR="0028739B">
              <w:rPr>
                <w:b/>
                <w:noProof/>
                <w:sz w:val="24"/>
              </w:rPr>
              <w:t> </w:t>
            </w:r>
            <w:r w:rsidR="0028739B">
              <w:rPr>
                <w:b/>
                <w:noProof/>
                <w:sz w:val="24"/>
              </w:rPr>
              <w:t> </w:t>
            </w:r>
            <w:r w:rsidR="0028739B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6"/>
          </w:p>
        </w:tc>
      </w:tr>
    </w:tbl>
    <w:p w14:paraId="67180B79" w14:textId="77777777" w:rsidR="00025B29" w:rsidRDefault="00025B29">
      <w:pPr>
        <w:tabs>
          <w:tab w:val="left" w:pos="8190"/>
        </w:tabs>
        <w:jc w:val="both"/>
        <w:rPr>
          <w:color w:val="800000"/>
          <w:sz w:val="24"/>
        </w:rPr>
      </w:pPr>
      <w:r>
        <w:rPr>
          <w:color w:val="800000"/>
          <w:sz w:val="24"/>
        </w:rPr>
        <w:t xml:space="preserve">(Specify location(s), i.e., X River at latitude/longitude, or ESE of Pt. Barrow, or on </w:t>
      </w:r>
      <w:smartTag w:uri="urn:schemas-microsoft-com:office:smarttags" w:element="place">
        <w:r>
          <w:rPr>
            <w:color w:val="800000"/>
            <w:sz w:val="24"/>
          </w:rPr>
          <w:t>Kodiak Island</w:t>
        </w:r>
      </w:smartTag>
      <w:r>
        <w:rPr>
          <w:color w:val="800000"/>
          <w:sz w:val="24"/>
        </w:rPr>
        <w:t>, etc.)</w:t>
      </w:r>
    </w:p>
    <w:p w14:paraId="207D1386" w14:textId="77777777" w:rsidR="00885DFF" w:rsidRDefault="00885DFF">
      <w:pPr>
        <w:tabs>
          <w:tab w:val="left" w:pos="8190"/>
        </w:tabs>
        <w:rPr>
          <w:b/>
          <w:sz w:val="24"/>
        </w:rPr>
      </w:pPr>
    </w:p>
    <w:p w14:paraId="7962CB1A" w14:textId="77777777" w:rsidR="00025B29" w:rsidRDefault="00025B29">
      <w:pPr>
        <w:tabs>
          <w:tab w:val="left" w:pos="8190"/>
        </w:tabs>
        <w:rPr>
          <w:color w:val="800000"/>
          <w:sz w:val="24"/>
        </w:rPr>
      </w:pPr>
      <w:r>
        <w:rPr>
          <w:b/>
          <w:sz w:val="24"/>
        </w:rPr>
        <w:t>The purpose of the activities for which a permit is being requested:</w:t>
      </w:r>
      <w:r>
        <w:rPr>
          <w:sz w:val="24"/>
        </w:rPr>
        <w:t xml:space="preserve">  </w:t>
      </w:r>
      <w:r>
        <w:rPr>
          <w:color w:val="800000"/>
          <w:sz w:val="24"/>
        </w:rPr>
        <w:t>(a brief purpose statement)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025B29" w14:paraId="2310E493" w14:textId="77777777" w:rsidTr="004464D7">
        <w:tc>
          <w:tcPr>
            <w:tcW w:w="10818" w:type="dxa"/>
            <w:shd w:val="pct10" w:color="000000" w:fill="FFFFFF"/>
          </w:tcPr>
          <w:p w14:paraId="5E1692F7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</w:tr>
    </w:tbl>
    <w:p w14:paraId="5A1DA2E2" w14:textId="77777777" w:rsidR="00025B29" w:rsidRDefault="00025B29" w:rsidP="00150F6E">
      <w:pPr>
        <w:spacing w:after="240"/>
        <w:jc w:val="center"/>
        <w:rPr>
          <w:color w:val="800000"/>
          <w:sz w:val="24"/>
        </w:rPr>
      </w:pPr>
      <w:r>
        <w:rPr>
          <w:color w:val="800000"/>
          <w:sz w:val="24"/>
        </w:rPr>
        <w:t>(</w:t>
      </w:r>
      <w:r w:rsidR="00362F3A">
        <w:rPr>
          <w:color w:val="800000"/>
          <w:sz w:val="24"/>
        </w:rPr>
        <w:t>T</w:t>
      </w:r>
      <w:r>
        <w:rPr>
          <w:color w:val="800000"/>
          <w:sz w:val="24"/>
        </w:rPr>
        <w:t>his area will expand as you type</w:t>
      </w:r>
      <w:r w:rsidR="00362F3A">
        <w:rPr>
          <w:color w:val="800000"/>
          <w:sz w:val="24"/>
        </w:rPr>
        <w:t>.</w:t>
      </w:r>
      <w:r>
        <w:rPr>
          <w:color w:val="800000"/>
          <w:sz w:val="24"/>
        </w:rPr>
        <w:t>)</w:t>
      </w:r>
    </w:p>
    <w:p w14:paraId="6BD54957" w14:textId="5AA99E1C" w:rsidR="00025B29" w:rsidRDefault="00A3467E">
      <w:pPr>
        <w:rPr>
          <w:b/>
          <w:sz w:val="24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7728" behindDoc="0" locked="0" layoutInCell="0" allowOverlap="1" wp14:anchorId="4F38C407" wp14:editId="4FC52253">
            <wp:simplePos x="0" y="0"/>
            <wp:positionH relativeFrom="column">
              <wp:posOffset>-76200</wp:posOffset>
            </wp:positionH>
            <wp:positionV relativeFrom="paragraph">
              <wp:posOffset>128270</wp:posOffset>
            </wp:positionV>
            <wp:extent cx="514350" cy="276225"/>
            <wp:effectExtent l="19050" t="0" r="0" b="0"/>
            <wp:wrapTight wrapText="bothSides">
              <wp:wrapPolygon edited="0">
                <wp:start x="-800" y="0"/>
                <wp:lineTo x="-800" y="20855"/>
                <wp:lineTo x="21600" y="20855"/>
                <wp:lineTo x="21600" y="0"/>
                <wp:lineTo x="-800" y="0"/>
              </wp:wrapPolygon>
            </wp:wrapTight>
            <wp:docPr id="4" name="Picture 4" descr="po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in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762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B29">
        <w:rPr>
          <w:b/>
          <w:sz w:val="24"/>
          <w:u w:val="single"/>
        </w:rPr>
        <w:t>NOTE</w:t>
      </w:r>
      <w:r w:rsidR="00025B29">
        <w:rPr>
          <w:b/>
          <w:sz w:val="24"/>
        </w:rPr>
        <w:t>:   A STUDY PLAN or RESEARCH PROPOSAL explaining the purpose and need, the objectives, and the procedures you will use must be included in/with this permit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025B29" w14:paraId="65531AFC" w14:textId="77777777" w:rsidTr="004464D7">
        <w:tc>
          <w:tcPr>
            <w:tcW w:w="10818" w:type="dxa"/>
            <w:shd w:val="pct10" w:color="000000" w:fill="FFFFFF"/>
          </w:tcPr>
          <w:p w14:paraId="706B7421" w14:textId="77777777" w:rsidR="00025B29" w:rsidRDefault="00180BE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</w:tr>
    </w:tbl>
    <w:p w14:paraId="403F1F45" w14:textId="77777777" w:rsidR="00025B29" w:rsidRDefault="00025B29" w:rsidP="009C1B4E">
      <w:pPr>
        <w:contextualSpacing/>
        <w:jc w:val="center"/>
        <w:rPr>
          <w:color w:val="800000"/>
          <w:sz w:val="24"/>
        </w:rPr>
      </w:pPr>
      <w:r>
        <w:rPr>
          <w:color w:val="800000"/>
          <w:sz w:val="24"/>
        </w:rPr>
        <w:t>(</w:t>
      </w:r>
      <w:r w:rsidR="00362F3A">
        <w:rPr>
          <w:color w:val="800000"/>
          <w:sz w:val="24"/>
        </w:rPr>
        <w:t>This area will expand as you type or you may attach the study plan or research proposal.</w:t>
      </w:r>
      <w:r>
        <w:rPr>
          <w:color w:val="800000"/>
          <w:sz w:val="24"/>
        </w:rPr>
        <w:t>)</w:t>
      </w:r>
    </w:p>
    <w:p w14:paraId="509F7F38" w14:textId="77777777" w:rsidR="002F1D61" w:rsidRDefault="002F1D61">
      <w:pPr>
        <w:tabs>
          <w:tab w:val="left" w:pos="8190"/>
        </w:tabs>
        <w:rPr>
          <w:b/>
          <w:sz w:val="24"/>
        </w:rPr>
      </w:pPr>
    </w:p>
    <w:p w14:paraId="11E0696E" w14:textId="77777777" w:rsidR="00025B29" w:rsidRDefault="00025B29">
      <w:pPr>
        <w:tabs>
          <w:tab w:val="left" w:pos="8190"/>
        </w:tabs>
        <w:rPr>
          <w:b/>
          <w:sz w:val="24"/>
        </w:rPr>
      </w:pPr>
      <w:r>
        <w:rPr>
          <w:b/>
          <w:sz w:val="24"/>
        </w:rPr>
        <w:t>Final disposition of collected specimens* not released live at the site of capture will be</w:t>
      </w:r>
      <w:r w:rsidR="00362F3A">
        <w:rPr>
          <w:b/>
          <w:sz w:val="24"/>
        </w:rPr>
        <w:t xml:space="preserve"> </w:t>
      </w:r>
      <w:r w:rsidR="00362F3A" w:rsidRPr="00362F3A">
        <w:rPr>
          <w:color w:val="632423" w:themeColor="accent2" w:themeShade="80"/>
          <w:sz w:val="24"/>
        </w:rPr>
        <w:t>(</w:t>
      </w:r>
      <w:r w:rsidR="009461D4" w:rsidRPr="00362F3A">
        <w:rPr>
          <w:color w:val="632423" w:themeColor="accent2" w:themeShade="80"/>
          <w:sz w:val="24"/>
        </w:rPr>
        <w:t>e.g.</w:t>
      </w:r>
      <w:r w:rsidR="00362F3A" w:rsidRPr="00362F3A">
        <w:rPr>
          <w:color w:val="632423" w:themeColor="accent2" w:themeShade="80"/>
          <w:sz w:val="24"/>
        </w:rPr>
        <w:t xml:space="preserve"> after conclusion of study</w:t>
      </w:r>
      <w:r w:rsidR="00362F3A">
        <w:rPr>
          <w:color w:val="632423" w:themeColor="accent2" w:themeShade="80"/>
          <w:sz w:val="24"/>
        </w:rPr>
        <w:t>, frozen and disposed of in landfill</w:t>
      </w:r>
      <w:r w:rsidR="00362F3A" w:rsidRPr="00362F3A">
        <w:rPr>
          <w:color w:val="632423" w:themeColor="accent2" w:themeShade="80"/>
          <w:sz w:val="24"/>
        </w:rPr>
        <w:t>)</w:t>
      </w:r>
      <w:r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025B29" w14:paraId="56130DC0" w14:textId="77777777" w:rsidTr="004464D7">
        <w:tc>
          <w:tcPr>
            <w:tcW w:w="10818" w:type="dxa"/>
            <w:shd w:val="pct10" w:color="000000" w:fill="FFFFFF"/>
          </w:tcPr>
          <w:p w14:paraId="69394B85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9" w:name="Text79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</w:tr>
    </w:tbl>
    <w:p w14:paraId="34034FD3" w14:textId="1DAA96FB" w:rsidR="00025B29" w:rsidRDefault="00025B29">
      <w:pPr>
        <w:rPr>
          <w:color w:val="800000"/>
          <w:sz w:val="24"/>
        </w:rPr>
      </w:pPr>
      <w:r>
        <w:rPr>
          <w:color w:val="800000"/>
          <w:sz w:val="24"/>
        </w:rPr>
        <w:t>*</w:t>
      </w:r>
      <w:r w:rsidR="00F95E54">
        <w:rPr>
          <w:color w:val="800000"/>
          <w:sz w:val="24"/>
        </w:rPr>
        <w:t>S</w:t>
      </w:r>
      <w:r>
        <w:rPr>
          <w:color w:val="800000"/>
          <w:sz w:val="24"/>
        </w:rPr>
        <w:t>pecimens may no</w:t>
      </w:r>
      <w:r w:rsidR="00D93BB5">
        <w:rPr>
          <w:color w:val="800000"/>
          <w:sz w:val="24"/>
        </w:rPr>
        <w:t xml:space="preserve">t be consumed, sold, traded, </w:t>
      </w:r>
      <w:r>
        <w:rPr>
          <w:color w:val="800000"/>
          <w:sz w:val="24"/>
        </w:rPr>
        <w:t>bartered, or used in any commercial manner</w:t>
      </w:r>
      <w:r w:rsidR="00F95E54">
        <w:rPr>
          <w:color w:val="800000"/>
          <w:sz w:val="24"/>
        </w:rPr>
        <w:t>.</w:t>
      </w:r>
    </w:p>
    <w:p w14:paraId="7E1A19A8" w14:textId="77777777" w:rsidR="00025B29" w:rsidRDefault="00025B29"/>
    <w:p w14:paraId="463F725E" w14:textId="55BB448A" w:rsidR="00BE3FC1" w:rsidRPr="00BE3FC1" w:rsidRDefault="00BE3FC1" w:rsidP="00BE3FC1">
      <w:pPr>
        <w:pStyle w:val="ListParagraph"/>
        <w:numPr>
          <w:ilvl w:val="0"/>
          <w:numId w:val="1"/>
        </w:numPr>
        <w:tabs>
          <w:tab w:val="left" w:pos="8190"/>
        </w:tabs>
        <w:jc w:val="both"/>
        <w:rPr>
          <w:sz w:val="24"/>
        </w:rPr>
      </w:pPr>
      <w:r w:rsidRPr="00BE3FC1">
        <w:rPr>
          <w:sz w:val="24"/>
        </w:rPr>
        <w:t xml:space="preserve">For any species to be collected or held that </w:t>
      </w:r>
      <w:r w:rsidRPr="00BE3FC1">
        <w:rPr>
          <w:sz w:val="24"/>
          <w:highlight w:val="yellow"/>
        </w:rPr>
        <w:t>require a federal permit</w:t>
      </w:r>
      <w:r w:rsidRPr="00BE3FC1">
        <w:rPr>
          <w:sz w:val="24"/>
        </w:rPr>
        <w:t xml:space="preserve">, the applicant must obtain the federal permit </w:t>
      </w:r>
      <w:r>
        <w:rPr>
          <w:sz w:val="24"/>
        </w:rPr>
        <w:t xml:space="preserve">first </w:t>
      </w:r>
      <w:r w:rsidRPr="00BE3FC1">
        <w:rPr>
          <w:sz w:val="24"/>
        </w:rPr>
        <w:t>and submit a copy of it with this application.</w:t>
      </w:r>
    </w:p>
    <w:p w14:paraId="3BA948B4" w14:textId="16AB5743" w:rsidR="004D7CF6" w:rsidRPr="00F95E54" w:rsidRDefault="00BF1AC5" w:rsidP="0080236A">
      <w:pPr>
        <w:pStyle w:val="ListParagraph"/>
        <w:numPr>
          <w:ilvl w:val="0"/>
          <w:numId w:val="1"/>
        </w:numPr>
        <w:tabs>
          <w:tab w:val="left" w:pos="8190"/>
        </w:tabs>
        <w:rPr>
          <w:sz w:val="24"/>
        </w:rPr>
      </w:pPr>
      <w:r w:rsidRPr="00F95E54">
        <w:rPr>
          <w:sz w:val="24"/>
        </w:rPr>
        <w:t xml:space="preserve">If species will be </w:t>
      </w:r>
      <w:r w:rsidRPr="00F95E54">
        <w:rPr>
          <w:sz w:val="24"/>
          <w:highlight w:val="yellow"/>
        </w:rPr>
        <w:t xml:space="preserve">held </w:t>
      </w:r>
      <w:r w:rsidR="00431996" w:rsidRPr="00431996">
        <w:rPr>
          <w:sz w:val="24"/>
          <w:highlight w:val="yellow"/>
        </w:rPr>
        <w:t>live</w:t>
      </w:r>
      <w:r w:rsidR="00D02EBC" w:rsidRPr="00F95E54">
        <w:rPr>
          <w:sz w:val="24"/>
        </w:rPr>
        <w:t>,</w:t>
      </w:r>
      <w:r w:rsidRPr="00F95E54">
        <w:rPr>
          <w:sz w:val="24"/>
        </w:rPr>
        <w:t xml:space="preserve"> submit a completed AQUARIA SUPPLEMENT with this application. </w:t>
      </w:r>
    </w:p>
    <w:p w14:paraId="6E91F4CD" w14:textId="6CC653EA" w:rsidR="00D02EBC" w:rsidRPr="00F95E54" w:rsidRDefault="00BF1AC5" w:rsidP="0080236A">
      <w:pPr>
        <w:pStyle w:val="ListParagraph"/>
        <w:numPr>
          <w:ilvl w:val="0"/>
          <w:numId w:val="1"/>
        </w:numPr>
        <w:tabs>
          <w:tab w:val="left" w:pos="8190"/>
        </w:tabs>
        <w:rPr>
          <w:sz w:val="24"/>
        </w:rPr>
      </w:pPr>
      <w:r w:rsidRPr="00F95E54">
        <w:rPr>
          <w:sz w:val="24"/>
        </w:rPr>
        <w:t xml:space="preserve">For specimens that will be </w:t>
      </w:r>
      <w:r w:rsidR="001226D1" w:rsidRPr="00F95E54">
        <w:rPr>
          <w:sz w:val="24"/>
          <w:highlight w:val="yellow"/>
        </w:rPr>
        <w:t>propagated*,</w:t>
      </w:r>
      <w:r w:rsidR="001226D1" w:rsidRPr="00F95E54">
        <w:rPr>
          <w:sz w:val="24"/>
        </w:rPr>
        <w:t xml:space="preserve"> </w:t>
      </w:r>
      <w:r w:rsidRPr="00F95E54">
        <w:rPr>
          <w:sz w:val="24"/>
          <w:highlight w:val="yellow"/>
        </w:rPr>
        <w:t>exported out of state</w:t>
      </w:r>
      <w:r w:rsidR="00D02EBC" w:rsidRPr="00F95E54">
        <w:rPr>
          <w:sz w:val="24"/>
        </w:rPr>
        <w:t xml:space="preserve"> or </w:t>
      </w:r>
      <w:r w:rsidR="00D02EBC" w:rsidRPr="00F95E54">
        <w:rPr>
          <w:sz w:val="24"/>
          <w:highlight w:val="yellow"/>
        </w:rPr>
        <w:t>released into the waters of the state not at the site of capture</w:t>
      </w:r>
      <w:r w:rsidR="00D02EBC" w:rsidRPr="00F95E54">
        <w:rPr>
          <w:sz w:val="24"/>
        </w:rPr>
        <w:t>, submit a completed AQUATIC SPECIES TRANPORT SUPPLEMENT.</w:t>
      </w:r>
    </w:p>
    <w:p w14:paraId="706948BE" w14:textId="00F50951" w:rsidR="00BF1AC5" w:rsidRDefault="001226D1" w:rsidP="001226D1">
      <w:pPr>
        <w:pStyle w:val="ListParagraph"/>
        <w:tabs>
          <w:tab w:val="left" w:pos="8190"/>
        </w:tabs>
      </w:pPr>
      <w:r w:rsidRPr="00F95E54">
        <w:t>*</w:t>
      </w:r>
      <w:r w:rsidR="00431996">
        <w:t>A</w:t>
      </w:r>
      <w:r w:rsidRPr="00F95E54">
        <w:t xml:space="preserve"> transport supplement is not need</w:t>
      </w:r>
      <w:r w:rsidR="00F95E54" w:rsidRPr="00F95E54">
        <w:t>ed</w:t>
      </w:r>
      <w:r w:rsidR="00431996">
        <w:t xml:space="preserve"> for</w:t>
      </w:r>
      <w:r w:rsidR="00431996" w:rsidRPr="00F95E54">
        <w:t xml:space="preserve"> aquatic plant propagation</w:t>
      </w:r>
      <w:r w:rsidR="00431996">
        <w:t>.</w:t>
      </w:r>
    </w:p>
    <w:p w14:paraId="78D1CE90" w14:textId="77777777" w:rsidR="00F95E54" w:rsidRPr="00F95E54" w:rsidRDefault="00F95E54" w:rsidP="001226D1">
      <w:pPr>
        <w:pStyle w:val="ListParagraph"/>
        <w:tabs>
          <w:tab w:val="left" w:pos="8190"/>
        </w:tabs>
      </w:pPr>
    </w:p>
    <w:p w14:paraId="12188D00" w14:textId="77777777" w:rsidR="00025B29" w:rsidRDefault="00025B29">
      <w:pPr>
        <w:tabs>
          <w:tab w:val="left" w:pos="8190"/>
        </w:tabs>
        <w:rPr>
          <w:b/>
          <w:sz w:val="24"/>
        </w:rPr>
      </w:pPr>
      <w:r>
        <w:rPr>
          <w:b/>
          <w:sz w:val="24"/>
        </w:rPr>
        <w:t>The following people will participate in field collections under terms of this requested permit: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025B29" w14:paraId="09376FA1" w14:textId="77777777" w:rsidTr="0095303A">
        <w:tc>
          <w:tcPr>
            <w:tcW w:w="3606" w:type="dxa"/>
            <w:shd w:val="pct10" w:color="000000" w:fill="FFFFFF"/>
          </w:tcPr>
          <w:p w14:paraId="52E5E2BC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0" w:name="Text80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3606" w:type="dxa"/>
            <w:shd w:val="pct10" w:color="000000" w:fill="FFFFFF"/>
          </w:tcPr>
          <w:p w14:paraId="583826CE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  <w:tc>
          <w:tcPr>
            <w:tcW w:w="3606" w:type="dxa"/>
            <w:shd w:val="pct10" w:color="000000" w:fill="FFFFFF"/>
          </w:tcPr>
          <w:p w14:paraId="7D3584E0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2" w:name="Text82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</w:tc>
      </w:tr>
      <w:tr w:rsidR="00025B29" w14:paraId="4A6909D1" w14:textId="77777777" w:rsidTr="0095303A">
        <w:tc>
          <w:tcPr>
            <w:tcW w:w="3606" w:type="dxa"/>
            <w:shd w:val="pct10" w:color="000000" w:fill="FFFFFF"/>
          </w:tcPr>
          <w:p w14:paraId="2EC2167B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3"/>
          </w:p>
        </w:tc>
        <w:tc>
          <w:tcPr>
            <w:tcW w:w="3606" w:type="dxa"/>
            <w:shd w:val="pct10" w:color="000000" w:fill="FFFFFF"/>
          </w:tcPr>
          <w:p w14:paraId="66E53FDA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4"/>
          </w:p>
        </w:tc>
        <w:tc>
          <w:tcPr>
            <w:tcW w:w="3606" w:type="dxa"/>
            <w:shd w:val="pct10" w:color="000000" w:fill="FFFFFF"/>
          </w:tcPr>
          <w:p w14:paraId="03CF7FDE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5"/>
          </w:p>
        </w:tc>
      </w:tr>
      <w:tr w:rsidR="00025B29" w14:paraId="22EAFD96" w14:textId="77777777" w:rsidTr="0095303A">
        <w:tc>
          <w:tcPr>
            <w:tcW w:w="3606" w:type="dxa"/>
            <w:shd w:val="pct10" w:color="000000" w:fill="FFFFFF"/>
          </w:tcPr>
          <w:p w14:paraId="3AAA6A2C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</w:p>
        </w:tc>
        <w:tc>
          <w:tcPr>
            <w:tcW w:w="3606" w:type="dxa"/>
            <w:shd w:val="pct10" w:color="000000" w:fill="FFFFFF"/>
          </w:tcPr>
          <w:p w14:paraId="36B7EC42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7"/>
          </w:p>
        </w:tc>
        <w:tc>
          <w:tcPr>
            <w:tcW w:w="3606" w:type="dxa"/>
            <w:shd w:val="pct10" w:color="000000" w:fill="FFFFFF"/>
          </w:tcPr>
          <w:p w14:paraId="48EF6463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8" w:name="Text88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8"/>
          </w:p>
        </w:tc>
      </w:tr>
      <w:tr w:rsidR="00025B29" w14:paraId="3B547840" w14:textId="77777777" w:rsidTr="0095303A">
        <w:tc>
          <w:tcPr>
            <w:tcW w:w="3606" w:type="dxa"/>
            <w:shd w:val="pct10" w:color="000000" w:fill="FFFFFF"/>
          </w:tcPr>
          <w:p w14:paraId="2C0F323E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9" w:name="Text89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9"/>
          </w:p>
        </w:tc>
        <w:tc>
          <w:tcPr>
            <w:tcW w:w="3606" w:type="dxa"/>
            <w:shd w:val="pct10" w:color="000000" w:fill="FFFFFF"/>
          </w:tcPr>
          <w:p w14:paraId="5E074AB1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0" w:name="Text90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0"/>
          </w:p>
        </w:tc>
        <w:tc>
          <w:tcPr>
            <w:tcW w:w="3606" w:type="dxa"/>
            <w:shd w:val="pct10" w:color="000000" w:fill="FFFFFF"/>
          </w:tcPr>
          <w:p w14:paraId="58C93DCB" w14:textId="77777777" w:rsidR="00025B29" w:rsidRDefault="00180BE0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1"/>
          </w:p>
        </w:tc>
      </w:tr>
      <w:tr w:rsidR="0095303A" w14:paraId="51F4F310" w14:textId="77777777" w:rsidTr="0095303A">
        <w:tc>
          <w:tcPr>
            <w:tcW w:w="3606" w:type="dxa"/>
            <w:shd w:val="pct10" w:color="000000" w:fill="FFFFFF"/>
          </w:tcPr>
          <w:p w14:paraId="6FC71278" w14:textId="4BF45F3D" w:rsidR="0095303A" w:rsidRDefault="0095303A" w:rsidP="0095303A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6" w:type="dxa"/>
            <w:shd w:val="pct10" w:color="000000" w:fill="FFFFFF"/>
          </w:tcPr>
          <w:p w14:paraId="431C7490" w14:textId="78F69141" w:rsidR="0095303A" w:rsidRDefault="0095303A" w:rsidP="0095303A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6" w:type="dxa"/>
            <w:shd w:val="pct10" w:color="000000" w:fill="FFFFFF"/>
          </w:tcPr>
          <w:p w14:paraId="35B0929A" w14:textId="262F729C" w:rsidR="0095303A" w:rsidRDefault="0095303A" w:rsidP="0095303A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5303A" w14:paraId="78C04F93" w14:textId="77777777" w:rsidTr="0095303A">
        <w:tc>
          <w:tcPr>
            <w:tcW w:w="3606" w:type="dxa"/>
            <w:shd w:val="pct10" w:color="000000" w:fill="FFFFFF"/>
          </w:tcPr>
          <w:p w14:paraId="704868E7" w14:textId="04B9BBA8" w:rsidR="0095303A" w:rsidRDefault="0095303A" w:rsidP="0095303A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6" w:type="dxa"/>
            <w:shd w:val="pct10" w:color="000000" w:fill="FFFFFF"/>
          </w:tcPr>
          <w:p w14:paraId="24ED5A22" w14:textId="6460DC3E" w:rsidR="0095303A" w:rsidRDefault="0095303A" w:rsidP="0095303A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6" w:type="dxa"/>
            <w:shd w:val="pct10" w:color="000000" w:fill="FFFFFF"/>
          </w:tcPr>
          <w:p w14:paraId="40A799B3" w14:textId="72EE29E9" w:rsidR="0095303A" w:rsidRDefault="0095303A" w:rsidP="0095303A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08AD0C86" w14:textId="77777777" w:rsidR="0013304B" w:rsidRDefault="0013304B" w:rsidP="009A0DAF">
      <w:pPr>
        <w:tabs>
          <w:tab w:val="left" w:pos="8190"/>
        </w:tabs>
        <w:rPr>
          <w:b/>
          <w:sz w:val="24"/>
        </w:rPr>
        <w:sectPr w:rsidR="0013304B" w:rsidSect="00CC4AEF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272"/>
        </w:sectPr>
      </w:pPr>
    </w:p>
    <w:p w14:paraId="71C612EB" w14:textId="77777777" w:rsidR="00282F79" w:rsidRDefault="00282F79" w:rsidP="009A0DAF">
      <w:pPr>
        <w:tabs>
          <w:tab w:val="left" w:pos="8190"/>
        </w:tabs>
        <w:rPr>
          <w:b/>
          <w:sz w:val="24"/>
        </w:rPr>
        <w:sectPr w:rsidR="00282F79" w:rsidSect="00CC4AEF">
          <w:type w:val="continuous"/>
          <w:pgSz w:w="12240" w:h="15840" w:code="1"/>
          <w:pgMar w:top="1296" w:right="1152" w:bottom="1008" w:left="1152" w:header="720" w:footer="432" w:gutter="0"/>
          <w:cols w:space="720"/>
        </w:sectPr>
      </w:pPr>
    </w:p>
    <w:p w14:paraId="56D0C1F2" w14:textId="77777777" w:rsidR="009A0DAF" w:rsidRDefault="009A0DAF" w:rsidP="009A0DAF">
      <w:pPr>
        <w:tabs>
          <w:tab w:val="left" w:pos="8190"/>
        </w:tabs>
        <w:rPr>
          <w:b/>
          <w:sz w:val="24"/>
        </w:rPr>
      </w:pPr>
      <w:r w:rsidRPr="009A0DAF">
        <w:rPr>
          <w:b/>
          <w:sz w:val="24"/>
        </w:rPr>
        <w:t>I cer</w:t>
      </w:r>
      <w:r>
        <w:rPr>
          <w:b/>
          <w:sz w:val="24"/>
        </w:rPr>
        <w:t>tify that all statements entered on this application are true, that I will abide by all conditions and restrictions of a permit if issued, and promise to submit a report of activities carried out under terms of such permit:</w:t>
      </w:r>
    </w:p>
    <w:tbl>
      <w:tblPr>
        <w:tblpPr w:leftFromText="180" w:rightFromText="180" w:vertAnchor="text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3960"/>
        <w:gridCol w:w="2520"/>
        <w:gridCol w:w="1620"/>
      </w:tblGrid>
      <w:tr w:rsidR="009A0DAF" w:rsidRPr="000419B8" w14:paraId="59B06CA0" w14:textId="77777777" w:rsidTr="00C57113"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14:paraId="21AD556E" w14:textId="77777777" w:rsidR="00146765" w:rsidRPr="000419B8" w:rsidRDefault="00180BE0" w:rsidP="00146765">
            <w:pPr>
              <w:tabs>
                <w:tab w:val="left" w:pos="8190"/>
              </w:tabs>
              <w:jc w:val="both"/>
              <w:rPr>
                <w:color w:val="C0504D"/>
                <w:sz w:val="24"/>
              </w:rPr>
            </w:pPr>
            <w:r w:rsidRPr="000419B8">
              <w:rPr>
                <w:color w:val="C0504D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55FA9" w:rsidRPr="000419B8">
              <w:rPr>
                <w:color w:val="C0504D"/>
                <w:sz w:val="24"/>
              </w:rPr>
              <w:instrText xml:space="preserve"> FORMTEXT </w:instrText>
            </w:r>
            <w:r w:rsidRPr="000419B8">
              <w:rPr>
                <w:color w:val="C0504D"/>
                <w:sz w:val="24"/>
              </w:rPr>
            </w:r>
            <w:r w:rsidRPr="000419B8">
              <w:rPr>
                <w:color w:val="C0504D"/>
                <w:sz w:val="24"/>
              </w:rPr>
              <w:fldChar w:fldCharType="separate"/>
            </w:r>
            <w:r w:rsidR="00755FA9" w:rsidRPr="000419B8">
              <w:rPr>
                <w:noProof/>
                <w:color w:val="C0504D"/>
                <w:sz w:val="24"/>
              </w:rPr>
              <w:t> </w:t>
            </w:r>
            <w:r w:rsidR="00755FA9" w:rsidRPr="000419B8">
              <w:rPr>
                <w:noProof/>
                <w:color w:val="C0504D"/>
                <w:sz w:val="24"/>
              </w:rPr>
              <w:t> </w:t>
            </w:r>
            <w:r w:rsidR="00755FA9" w:rsidRPr="000419B8">
              <w:rPr>
                <w:noProof/>
                <w:color w:val="C0504D"/>
                <w:sz w:val="24"/>
              </w:rPr>
              <w:t> </w:t>
            </w:r>
            <w:r w:rsidR="00755FA9" w:rsidRPr="000419B8">
              <w:rPr>
                <w:noProof/>
                <w:color w:val="C0504D"/>
                <w:sz w:val="24"/>
              </w:rPr>
              <w:t> </w:t>
            </w:r>
            <w:r w:rsidR="00755FA9" w:rsidRPr="000419B8">
              <w:rPr>
                <w:noProof/>
                <w:color w:val="C0504D"/>
                <w:sz w:val="24"/>
              </w:rPr>
              <w:t> </w:t>
            </w:r>
            <w:r w:rsidRPr="000419B8">
              <w:rPr>
                <w:color w:val="C0504D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14:paraId="11B321C0" w14:textId="77777777" w:rsidR="009A0DAF" w:rsidRPr="000419B8" w:rsidRDefault="00180BE0" w:rsidP="00C57113">
            <w:pPr>
              <w:tabs>
                <w:tab w:val="left" w:pos="8190"/>
              </w:tabs>
              <w:jc w:val="both"/>
              <w:rPr>
                <w:color w:val="C0504D"/>
                <w:sz w:val="24"/>
              </w:rPr>
            </w:pPr>
            <w:r w:rsidRPr="000419B8">
              <w:rPr>
                <w:color w:val="C0504D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A0DAF" w:rsidRPr="000419B8">
              <w:rPr>
                <w:color w:val="C0504D"/>
                <w:sz w:val="24"/>
              </w:rPr>
              <w:instrText xml:space="preserve"> FORMTEXT </w:instrText>
            </w:r>
            <w:r w:rsidRPr="000419B8">
              <w:rPr>
                <w:color w:val="C0504D"/>
                <w:sz w:val="24"/>
              </w:rPr>
            </w:r>
            <w:r w:rsidRPr="000419B8">
              <w:rPr>
                <w:color w:val="C0504D"/>
                <w:sz w:val="24"/>
              </w:rPr>
              <w:fldChar w:fldCharType="separate"/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Pr="000419B8">
              <w:rPr>
                <w:color w:val="C0504D"/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14:paraId="20226C7D" w14:textId="77777777" w:rsidR="009A0DAF" w:rsidRPr="000419B8" w:rsidRDefault="00180BE0" w:rsidP="00C57113">
            <w:pPr>
              <w:tabs>
                <w:tab w:val="left" w:pos="8190"/>
              </w:tabs>
              <w:jc w:val="both"/>
              <w:rPr>
                <w:color w:val="C0504D"/>
                <w:sz w:val="24"/>
              </w:rPr>
            </w:pPr>
            <w:r w:rsidRPr="000419B8">
              <w:rPr>
                <w:color w:val="C0504D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A0DAF" w:rsidRPr="000419B8">
              <w:rPr>
                <w:color w:val="C0504D"/>
                <w:sz w:val="24"/>
              </w:rPr>
              <w:instrText xml:space="preserve"> FORMTEXT </w:instrText>
            </w:r>
            <w:r w:rsidRPr="000419B8">
              <w:rPr>
                <w:color w:val="C0504D"/>
                <w:sz w:val="24"/>
              </w:rPr>
            </w:r>
            <w:r w:rsidRPr="000419B8">
              <w:rPr>
                <w:color w:val="C0504D"/>
                <w:sz w:val="24"/>
              </w:rPr>
              <w:fldChar w:fldCharType="separate"/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Pr="000419B8">
              <w:rPr>
                <w:color w:val="C0504D"/>
                <w:sz w:val="2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14:paraId="63A8B18D" w14:textId="77777777" w:rsidR="009A0DAF" w:rsidRPr="000419B8" w:rsidRDefault="00180BE0" w:rsidP="00C57113">
            <w:pPr>
              <w:tabs>
                <w:tab w:val="left" w:pos="8190"/>
              </w:tabs>
              <w:jc w:val="both"/>
              <w:rPr>
                <w:color w:val="C0504D"/>
                <w:sz w:val="24"/>
              </w:rPr>
            </w:pPr>
            <w:r w:rsidRPr="000419B8">
              <w:rPr>
                <w:color w:val="C0504D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A0DAF" w:rsidRPr="000419B8">
              <w:rPr>
                <w:color w:val="C0504D"/>
                <w:sz w:val="24"/>
              </w:rPr>
              <w:instrText xml:space="preserve"> FORMTEXT </w:instrText>
            </w:r>
            <w:r w:rsidRPr="000419B8">
              <w:rPr>
                <w:color w:val="C0504D"/>
                <w:sz w:val="24"/>
              </w:rPr>
            </w:r>
            <w:r w:rsidRPr="000419B8">
              <w:rPr>
                <w:color w:val="C0504D"/>
                <w:sz w:val="24"/>
              </w:rPr>
              <w:fldChar w:fldCharType="separate"/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Pr="000419B8">
              <w:rPr>
                <w:color w:val="C0504D"/>
                <w:sz w:val="24"/>
              </w:rPr>
              <w:fldChar w:fldCharType="end"/>
            </w:r>
            <w:r w:rsidRPr="000419B8">
              <w:rPr>
                <w:color w:val="C0504D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A0DAF" w:rsidRPr="000419B8">
              <w:rPr>
                <w:color w:val="C0504D"/>
                <w:sz w:val="24"/>
              </w:rPr>
              <w:instrText xml:space="preserve"> FORMTEXT </w:instrText>
            </w:r>
            <w:r w:rsidRPr="000419B8">
              <w:rPr>
                <w:color w:val="C0504D"/>
                <w:sz w:val="24"/>
              </w:rPr>
            </w:r>
            <w:r w:rsidRPr="000419B8">
              <w:rPr>
                <w:color w:val="C0504D"/>
                <w:sz w:val="24"/>
              </w:rPr>
              <w:fldChar w:fldCharType="separate"/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Pr="000419B8">
              <w:rPr>
                <w:color w:val="C0504D"/>
                <w:sz w:val="24"/>
              </w:rPr>
              <w:fldChar w:fldCharType="end"/>
            </w:r>
          </w:p>
        </w:tc>
      </w:tr>
      <w:tr w:rsidR="009A0DAF" w:rsidRPr="000419B8" w14:paraId="6849F628" w14:textId="77777777" w:rsidTr="00C5711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6044205F" w14:textId="7C846934" w:rsidR="009A0DAF" w:rsidRPr="000419B8" w:rsidRDefault="009A0DAF" w:rsidP="00C57113">
            <w:pPr>
              <w:tabs>
                <w:tab w:val="left" w:pos="8190"/>
              </w:tabs>
              <w:rPr>
                <w:color w:val="C0504D"/>
                <w:sz w:val="24"/>
              </w:rPr>
            </w:pPr>
            <w:r w:rsidRPr="000419B8">
              <w:rPr>
                <w:color w:val="800000"/>
                <w:sz w:val="24"/>
              </w:rPr>
              <w:t>(Last resource permit</w:t>
            </w:r>
            <w:r w:rsidR="00D93BB5">
              <w:rPr>
                <w:color w:val="800000"/>
                <w:sz w:val="24"/>
              </w:rPr>
              <w:t xml:space="preserve"> number</w:t>
            </w:r>
            <w:r w:rsidRPr="000419B8">
              <w:rPr>
                <w:color w:val="800000"/>
                <w:sz w:val="24"/>
              </w:rPr>
              <w:t>, if any)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09ACC15" w14:textId="77777777" w:rsidR="009A0DAF" w:rsidRPr="000419B8" w:rsidRDefault="009A0DAF" w:rsidP="00C57113">
            <w:pPr>
              <w:tabs>
                <w:tab w:val="left" w:pos="8190"/>
              </w:tabs>
              <w:jc w:val="both"/>
              <w:rPr>
                <w:sz w:val="24"/>
              </w:rPr>
            </w:pPr>
            <w:r w:rsidRPr="000419B8">
              <w:rPr>
                <w:color w:val="800000"/>
                <w:sz w:val="24"/>
              </w:rPr>
              <w:t>(Name: First, MI, Last)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9406DD" w14:textId="77777777" w:rsidR="009A0DAF" w:rsidRPr="000419B8" w:rsidRDefault="009A0DAF" w:rsidP="00C57113">
            <w:pPr>
              <w:tabs>
                <w:tab w:val="left" w:pos="8190"/>
              </w:tabs>
              <w:jc w:val="both"/>
              <w:rPr>
                <w:sz w:val="24"/>
              </w:rPr>
            </w:pPr>
            <w:r w:rsidRPr="000419B8">
              <w:rPr>
                <w:color w:val="800000"/>
                <w:sz w:val="24"/>
              </w:rPr>
              <w:t>(Title)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D81FD4" w14:textId="77777777" w:rsidR="009A0DAF" w:rsidRPr="000419B8" w:rsidRDefault="009A0DAF" w:rsidP="00C57113">
            <w:pPr>
              <w:tabs>
                <w:tab w:val="left" w:pos="8190"/>
              </w:tabs>
              <w:jc w:val="both"/>
              <w:rPr>
                <w:sz w:val="24"/>
              </w:rPr>
            </w:pPr>
            <w:r w:rsidRPr="000419B8">
              <w:rPr>
                <w:color w:val="800000"/>
                <w:sz w:val="24"/>
              </w:rPr>
              <w:t>(Date)</w:t>
            </w:r>
          </w:p>
        </w:tc>
      </w:tr>
    </w:tbl>
    <w:p w14:paraId="78755D54" w14:textId="77777777" w:rsidR="00C57113" w:rsidRPr="00C57113" w:rsidRDefault="00C57113">
      <w:pPr>
        <w:spacing w:line="120" w:lineRule="auto"/>
        <w:rPr>
          <w:sz w:val="2"/>
        </w:rPr>
      </w:pPr>
    </w:p>
    <w:p w14:paraId="498A68EF" w14:textId="77777777" w:rsidR="0013304B" w:rsidRDefault="0013304B">
      <w:pPr>
        <w:spacing w:line="120" w:lineRule="auto"/>
        <w:rPr>
          <w:sz w:val="24"/>
        </w:rPr>
        <w:sectPr w:rsidR="0013304B" w:rsidSect="00CC4AEF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272"/>
        </w:sectPr>
      </w:pPr>
    </w:p>
    <w:p w14:paraId="5DE877C2" w14:textId="77777777" w:rsidR="006314C7" w:rsidRPr="006314C7" w:rsidRDefault="006314C7" w:rsidP="009A0DAF">
      <w:pPr>
        <w:jc w:val="center"/>
        <w:rPr>
          <w:b/>
          <w:sz w:val="2"/>
          <w:u w:val="single"/>
        </w:rPr>
      </w:pPr>
    </w:p>
    <w:p w14:paraId="3A472CA3" w14:textId="77777777" w:rsidR="00C57113" w:rsidRDefault="00C57113" w:rsidP="009A0DAF">
      <w:pPr>
        <w:jc w:val="center"/>
        <w:rPr>
          <w:b/>
          <w:sz w:val="28"/>
          <w:u w:val="single"/>
        </w:rPr>
        <w:sectPr w:rsidR="00C57113" w:rsidSect="00CC4AEF">
          <w:type w:val="continuous"/>
          <w:pgSz w:w="12240" w:h="15840" w:code="1"/>
          <w:pgMar w:top="1296" w:right="1152" w:bottom="1008" w:left="1152" w:header="720" w:footer="432" w:gutter="0"/>
          <w:cols w:space="720"/>
        </w:sectPr>
      </w:pPr>
    </w:p>
    <w:p w14:paraId="578836EA" w14:textId="77777777" w:rsidR="00CC4AEF" w:rsidRPr="00C57113" w:rsidRDefault="00CC4AEF" w:rsidP="009A0DAF">
      <w:pPr>
        <w:jc w:val="center"/>
        <w:rPr>
          <w:b/>
          <w:u w:val="single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292"/>
      </w:tblGrid>
      <w:tr w:rsidR="00C57113" w14:paraId="5678BA06" w14:textId="77777777" w:rsidTr="00146765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2E358694" w14:textId="13785BBA" w:rsidR="00F7715A" w:rsidRPr="00F7715A" w:rsidRDefault="00C57113" w:rsidP="009C1B4E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28"/>
                <w:u w:val="single"/>
              </w:rPr>
              <w:t>Submit Complete Application For:</w:t>
            </w:r>
          </w:p>
        </w:tc>
      </w:tr>
      <w:tr w:rsidR="00C57113" w14:paraId="03132D6F" w14:textId="77777777" w:rsidTr="00146765">
        <w:trPr>
          <w:cantSplit/>
          <w:jc w:val="center"/>
        </w:trPr>
        <w:tc>
          <w:tcPr>
            <w:tcW w:w="5508" w:type="dxa"/>
          </w:tcPr>
          <w:p w14:paraId="70856559" w14:textId="77777777" w:rsidR="00C57113" w:rsidRPr="009C1B4E" w:rsidRDefault="00C57113" w:rsidP="00C57113">
            <w:pPr>
              <w:rPr>
                <w:b/>
                <w:color w:val="800000"/>
                <w:sz w:val="28"/>
                <w:szCs w:val="28"/>
              </w:rPr>
            </w:pPr>
            <w:r w:rsidRPr="009C1B4E">
              <w:rPr>
                <w:b/>
                <w:color w:val="800000"/>
                <w:sz w:val="28"/>
                <w:szCs w:val="28"/>
              </w:rPr>
              <w:t>Freshwater environment collections</w:t>
            </w:r>
          </w:p>
          <w:p w14:paraId="488DFA1F" w14:textId="77777777" w:rsidR="00C57113" w:rsidRPr="009C1B4E" w:rsidRDefault="00C57113" w:rsidP="00C57113">
            <w:pPr>
              <w:rPr>
                <w:sz w:val="24"/>
                <w:szCs w:val="24"/>
              </w:rPr>
            </w:pPr>
            <w:r w:rsidRPr="009C1B4E">
              <w:rPr>
                <w:sz w:val="24"/>
                <w:szCs w:val="24"/>
              </w:rPr>
              <w:t>(Division of Sport Fish):</w:t>
            </w:r>
          </w:p>
          <w:p w14:paraId="09C15B98" w14:textId="77777777" w:rsidR="00C57113" w:rsidRPr="00F7715A" w:rsidRDefault="00C57113" w:rsidP="00C57113">
            <w:pPr>
              <w:rPr>
                <w:b/>
                <w:sz w:val="24"/>
                <w:szCs w:val="24"/>
              </w:rPr>
            </w:pPr>
          </w:p>
          <w:p w14:paraId="59E39203" w14:textId="77777777" w:rsidR="00A22F63" w:rsidRDefault="00A22F63" w:rsidP="00332AF5">
            <w:pPr>
              <w:rPr>
                <w:b/>
                <w:sz w:val="24"/>
                <w:szCs w:val="24"/>
              </w:rPr>
            </w:pPr>
          </w:p>
          <w:p w14:paraId="0A6554FC" w14:textId="77777777" w:rsidR="00C57113" w:rsidRDefault="00C57113" w:rsidP="00332AF5">
            <w:pPr>
              <w:rPr>
                <w:sz w:val="24"/>
                <w:szCs w:val="24"/>
              </w:rPr>
            </w:pPr>
            <w:r w:rsidRPr="00F7715A">
              <w:rPr>
                <w:b/>
                <w:sz w:val="24"/>
                <w:szCs w:val="24"/>
              </w:rPr>
              <w:t>By Email:</w:t>
            </w:r>
            <w:r w:rsidRPr="00F7715A">
              <w:rPr>
                <w:sz w:val="24"/>
                <w:szCs w:val="24"/>
              </w:rPr>
              <w:t xml:space="preserve"> </w:t>
            </w:r>
            <w:hyperlink r:id="rId16" w:history="1">
              <w:r w:rsidR="00332AF5" w:rsidRPr="00021913">
                <w:rPr>
                  <w:rStyle w:val="Hyperlink"/>
                  <w:sz w:val="24"/>
                  <w:szCs w:val="24"/>
                </w:rPr>
                <w:t>dfg.dsf.permitcoordinator@alaska.gov</w:t>
              </w:r>
            </w:hyperlink>
            <w:r w:rsidR="00332AF5">
              <w:rPr>
                <w:sz w:val="24"/>
                <w:szCs w:val="24"/>
              </w:rPr>
              <w:t xml:space="preserve"> </w:t>
            </w:r>
          </w:p>
          <w:p w14:paraId="6C79FD7E" w14:textId="77777777" w:rsidR="00332AF5" w:rsidRPr="00F7715A" w:rsidRDefault="00332AF5" w:rsidP="00332AF5">
            <w:pPr>
              <w:rPr>
                <w:b/>
              </w:rPr>
            </w:pPr>
          </w:p>
          <w:p w14:paraId="1EFEC296" w14:textId="77777777" w:rsidR="00C57113" w:rsidRPr="00F7715A" w:rsidRDefault="00C57113" w:rsidP="00C57113">
            <w:pPr>
              <w:pStyle w:val="Heading1"/>
              <w:ind w:firstLine="0"/>
            </w:pPr>
            <w:r w:rsidRPr="00F7715A">
              <w:t>By Mail:</w:t>
            </w:r>
          </w:p>
          <w:p w14:paraId="2E7BB90E" w14:textId="3CFAEA4A" w:rsidR="00C57113" w:rsidRPr="00F7715A" w:rsidRDefault="00C57113" w:rsidP="00C57113">
            <w:pPr>
              <w:rPr>
                <w:sz w:val="24"/>
              </w:rPr>
            </w:pPr>
            <w:r w:rsidRPr="00F7715A">
              <w:rPr>
                <w:sz w:val="24"/>
              </w:rPr>
              <w:t xml:space="preserve">Attn: </w:t>
            </w:r>
            <w:r w:rsidR="009401E4">
              <w:rPr>
                <w:sz w:val="24"/>
              </w:rPr>
              <w:t>Aquatic</w:t>
            </w:r>
            <w:r w:rsidRPr="00F7715A">
              <w:rPr>
                <w:sz w:val="24"/>
              </w:rPr>
              <w:t xml:space="preserve"> Resource Permit Coordinator</w:t>
            </w:r>
          </w:p>
          <w:p w14:paraId="5B770947" w14:textId="77777777" w:rsidR="00C57113" w:rsidRPr="00F7715A" w:rsidRDefault="00C57113" w:rsidP="00C57113">
            <w:pPr>
              <w:rPr>
                <w:sz w:val="24"/>
              </w:rPr>
            </w:pPr>
            <w:r w:rsidRPr="00F7715A">
              <w:rPr>
                <w:sz w:val="24"/>
              </w:rPr>
              <w:t>Alaska Department of Fish and Game</w:t>
            </w:r>
          </w:p>
          <w:p w14:paraId="00ABD5AB" w14:textId="71459F01" w:rsidR="00C57113" w:rsidRPr="00F7715A" w:rsidRDefault="00332AF5" w:rsidP="00C57113">
            <w:pPr>
              <w:rPr>
                <w:sz w:val="24"/>
              </w:rPr>
            </w:pPr>
            <w:r>
              <w:rPr>
                <w:sz w:val="24"/>
              </w:rPr>
              <w:t>Division of Sport Fish</w:t>
            </w:r>
            <w:r w:rsidR="004D4AF4">
              <w:rPr>
                <w:sz w:val="24"/>
              </w:rPr>
              <w:t>-HQ</w:t>
            </w:r>
          </w:p>
          <w:p w14:paraId="1B96DA5A" w14:textId="77777777" w:rsidR="004D4AF4" w:rsidRPr="00F7715A" w:rsidRDefault="004D4AF4" w:rsidP="004D4AF4">
            <w:pPr>
              <w:tabs>
                <w:tab w:val="left" w:pos="-7650"/>
                <w:tab w:val="left" w:pos="5850"/>
                <w:tab w:val="left" w:pos="5940"/>
              </w:tabs>
              <w:rPr>
                <w:iCs/>
                <w:sz w:val="24"/>
              </w:rPr>
            </w:pPr>
            <w:r w:rsidRPr="00F7715A">
              <w:rPr>
                <w:sz w:val="24"/>
              </w:rPr>
              <w:t>P.O. Box 115526</w:t>
            </w:r>
          </w:p>
          <w:p w14:paraId="05436266" w14:textId="77777777" w:rsidR="004D4AF4" w:rsidRPr="00F7715A" w:rsidRDefault="004D4AF4" w:rsidP="004D4AF4">
            <w:pPr>
              <w:tabs>
                <w:tab w:val="left" w:pos="-7650"/>
                <w:tab w:val="left" w:pos="5850"/>
                <w:tab w:val="left" w:pos="5940"/>
              </w:tabs>
              <w:rPr>
                <w:sz w:val="24"/>
              </w:rPr>
            </w:pPr>
            <w:r w:rsidRPr="00F7715A">
              <w:rPr>
                <w:sz w:val="24"/>
              </w:rPr>
              <w:t>Juneau, AK  99811-5526</w:t>
            </w:r>
          </w:p>
          <w:p w14:paraId="52D437BB" w14:textId="77777777" w:rsidR="00C57113" w:rsidRPr="00F7715A" w:rsidRDefault="00C57113" w:rsidP="00C57113">
            <w:pPr>
              <w:rPr>
                <w:sz w:val="24"/>
              </w:rPr>
            </w:pPr>
          </w:p>
          <w:p w14:paraId="48F8A85C" w14:textId="32BB1035" w:rsidR="00146765" w:rsidRPr="00F7715A" w:rsidRDefault="00C57113" w:rsidP="009C1B4E">
            <w:pPr>
              <w:rPr>
                <w:b/>
                <w:sz w:val="24"/>
                <w:u w:val="single"/>
              </w:rPr>
            </w:pPr>
            <w:r w:rsidRPr="00F7715A">
              <w:rPr>
                <w:b/>
                <w:sz w:val="24"/>
              </w:rPr>
              <w:t>Phone:</w:t>
            </w:r>
            <w:r w:rsidRPr="00F7715A">
              <w:rPr>
                <w:sz w:val="24"/>
              </w:rPr>
              <w:t xml:space="preserve"> (907) </w:t>
            </w:r>
            <w:r w:rsidR="004D4AF4">
              <w:rPr>
                <w:sz w:val="24"/>
              </w:rPr>
              <w:t>465</w:t>
            </w:r>
            <w:r w:rsidRPr="00F7715A">
              <w:rPr>
                <w:sz w:val="24"/>
              </w:rPr>
              <w:t>-</w:t>
            </w:r>
            <w:r w:rsidR="004D4AF4">
              <w:rPr>
                <w:sz w:val="24"/>
              </w:rPr>
              <w:t>8253</w:t>
            </w:r>
          </w:p>
        </w:tc>
        <w:tc>
          <w:tcPr>
            <w:tcW w:w="5292" w:type="dxa"/>
          </w:tcPr>
          <w:p w14:paraId="065FAA37" w14:textId="77777777" w:rsidR="00C57113" w:rsidRPr="009C1B4E" w:rsidRDefault="00C57113" w:rsidP="00C57113">
            <w:pPr>
              <w:tabs>
                <w:tab w:val="left" w:pos="-7830"/>
                <w:tab w:val="left" w:pos="360"/>
                <w:tab w:val="left" w:pos="5850"/>
                <w:tab w:val="left" w:pos="5940"/>
              </w:tabs>
              <w:rPr>
                <w:b/>
                <w:sz w:val="28"/>
                <w:szCs w:val="28"/>
              </w:rPr>
            </w:pPr>
            <w:r w:rsidRPr="009C1B4E">
              <w:rPr>
                <w:b/>
                <w:color w:val="800000"/>
                <w:sz w:val="28"/>
                <w:szCs w:val="28"/>
              </w:rPr>
              <w:t>Marine environment collections and permits involving propagation</w:t>
            </w:r>
          </w:p>
          <w:p w14:paraId="1F11BCD3" w14:textId="77777777" w:rsidR="00C57113" w:rsidRPr="009C1B4E" w:rsidRDefault="00C57113" w:rsidP="00C57113">
            <w:pPr>
              <w:rPr>
                <w:sz w:val="24"/>
                <w:szCs w:val="24"/>
              </w:rPr>
            </w:pPr>
            <w:r w:rsidRPr="009C1B4E">
              <w:rPr>
                <w:sz w:val="24"/>
                <w:szCs w:val="24"/>
              </w:rPr>
              <w:t>(Division of Commercial Fisheries):</w:t>
            </w:r>
          </w:p>
          <w:p w14:paraId="00314950" w14:textId="77777777" w:rsidR="004D7CF6" w:rsidRDefault="004D7CF6" w:rsidP="00C57113">
            <w:pPr>
              <w:rPr>
                <w:b/>
                <w:sz w:val="24"/>
                <w:szCs w:val="24"/>
              </w:rPr>
            </w:pPr>
          </w:p>
          <w:p w14:paraId="51E48912" w14:textId="37422925" w:rsidR="00C57113" w:rsidRPr="00F7715A" w:rsidRDefault="00C57113" w:rsidP="00C57113">
            <w:pPr>
              <w:rPr>
                <w:color w:val="0000FF"/>
                <w:sz w:val="24"/>
                <w:szCs w:val="24"/>
              </w:rPr>
            </w:pPr>
            <w:r w:rsidRPr="00F7715A">
              <w:rPr>
                <w:b/>
                <w:sz w:val="24"/>
                <w:szCs w:val="24"/>
              </w:rPr>
              <w:t xml:space="preserve">By Email: </w:t>
            </w:r>
            <w:hyperlink r:id="rId17" w:history="1">
              <w:r w:rsidR="00332AF5" w:rsidRPr="00021913">
                <w:rPr>
                  <w:rStyle w:val="Hyperlink"/>
                  <w:sz w:val="24"/>
                  <w:szCs w:val="24"/>
                </w:rPr>
                <w:t>dfg.fmpd.permitcoordinator@alaska.gov</w:t>
              </w:r>
            </w:hyperlink>
          </w:p>
          <w:p w14:paraId="476B4E3B" w14:textId="77777777" w:rsidR="00C57113" w:rsidRPr="00F7715A" w:rsidRDefault="00C57113" w:rsidP="00C57113">
            <w:pPr>
              <w:pStyle w:val="Heading1"/>
              <w:ind w:firstLine="0"/>
              <w:rPr>
                <w:b w:val="0"/>
              </w:rPr>
            </w:pPr>
          </w:p>
          <w:p w14:paraId="7AA50D57" w14:textId="77777777" w:rsidR="00C57113" w:rsidRPr="00F7715A" w:rsidRDefault="00C57113" w:rsidP="00C57113">
            <w:pPr>
              <w:pStyle w:val="Heading1"/>
              <w:ind w:firstLine="0"/>
            </w:pPr>
            <w:r w:rsidRPr="00F7715A">
              <w:t>By Mail:</w:t>
            </w:r>
          </w:p>
          <w:p w14:paraId="28FDAFA1" w14:textId="77777777" w:rsidR="00C57113" w:rsidRPr="00F7715A" w:rsidRDefault="00C57113" w:rsidP="00C57113">
            <w:pPr>
              <w:tabs>
                <w:tab w:val="left" w:pos="-7830"/>
                <w:tab w:val="left" w:pos="360"/>
                <w:tab w:val="left" w:pos="5850"/>
                <w:tab w:val="left" w:pos="5940"/>
              </w:tabs>
              <w:rPr>
                <w:sz w:val="24"/>
              </w:rPr>
            </w:pPr>
            <w:r w:rsidRPr="00F7715A">
              <w:rPr>
                <w:sz w:val="24"/>
              </w:rPr>
              <w:t>Attn: Permit Coordinator</w:t>
            </w:r>
          </w:p>
          <w:p w14:paraId="2747720E" w14:textId="77777777" w:rsidR="00C57113" w:rsidRPr="00F7715A" w:rsidRDefault="00C57113" w:rsidP="00C57113">
            <w:pPr>
              <w:pStyle w:val="Heading1"/>
              <w:ind w:firstLine="0"/>
              <w:rPr>
                <w:b w:val="0"/>
              </w:rPr>
            </w:pPr>
            <w:r w:rsidRPr="00F7715A">
              <w:rPr>
                <w:b w:val="0"/>
              </w:rPr>
              <w:t>Alaska Department of Fish and Game</w:t>
            </w:r>
          </w:p>
          <w:p w14:paraId="7AEF5042" w14:textId="77777777" w:rsidR="00C57113" w:rsidRPr="00F7715A" w:rsidRDefault="00C57113" w:rsidP="00C57113">
            <w:pPr>
              <w:tabs>
                <w:tab w:val="left" w:pos="-7830"/>
                <w:tab w:val="left" w:pos="360"/>
                <w:tab w:val="left" w:pos="5850"/>
                <w:tab w:val="left" w:pos="5940"/>
              </w:tabs>
              <w:rPr>
                <w:sz w:val="24"/>
              </w:rPr>
            </w:pPr>
            <w:r w:rsidRPr="00F7715A">
              <w:rPr>
                <w:sz w:val="24"/>
              </w:rPr>
              <w:t>Division of Commercial Fisheries-HQ</w:t>
            </w:r>
          </w:p>
          <w:p w14:paraId="49E6F7A0" w14:textId="77777777" w:rsidR="00C57113" w:rsidRPr="00F7715A" w:rsidRDefault="00C57113" w:rsidP="00C57113">
            <w:pPr>
              <w:tabs>
                <w:tab w:val="left" w:pos="-7650"/>
                <w:tab w:val="left" w:pos="5850"/>
                <w:tab w:val="left" w:pos="5940"/>
              </w:tabs>
              <w:rPr>
                <w:iCs/>
                <w:sz w:val="24"/>
              </w:rPr>
            </w:pPr>
            <w:r w:rsidRPr="00F7715A">
              <w:rPr>
                <w:sz w:val="24"/>
              </w:rPr>
              <w:t>P.O. Box 115526</w:t>
            </w:r>
          </w:p>
          <w:p w14:paraId="3CB69482" w14:textId="77777777" w:rsidR="00C57113" w:rsidRPr="00F7715A" w:rsidRDefault="00C57113" w:rsidP="00C57113">
            <w:pPr>
              <w:tabs>
                <w:tab w:val="left" w:pos="-7650"/>
                <w:tab w:val="left" w:pos="5850"/>
                <w:tab w:val="left" w:pos="5940"/>
              </w:tabs>
              <w:rPr>
                <w:sz w:val="24"/>
              </w:rPr>
            </w:pPr>
            <w:r w:rsidRPr="00F7715A">
              <w:rPr>
                <w:sz w:val="24"/>
              </w:rPr>
              <w:t>Juneau, AK  99811-5526</w:t>
            </w:r>
          </w:p>
          <w:p w14:paraId="436C21D5" w14:textId="77777777" w:rsidR="00C57113" w:rsidRPr="00F7715A" w:rsidRDefault="00C57113" w:rsidP="00C57113">
            <w:pPr>
              <w:pStyle w:val="Heading1"/>
              <w:ind w:firstLine="0"/>
              <w:rPr>
                <w:b w:val="0"/>
              </w:rPr>
            </w:pPr>
          </w:p>
          <w:p w14:paraId="265AC3B8" w14:textId="77777777" w:rsidR="00C57113" w:rsidRPr="00F7715A" w:rsidRDefault="00C57113" w:rsidP="00C57113">
            <w:pPr>
              <w:rPr>
                <w:b/>
                <w:sz w:val="24"/>
                <w:u w:val="single"/>
              </w:rPr>
            </w:pPr>
            <w:r w:rsidRPr="00F7715A">
              <w:rPr>
                <w:b/>
                <w:sz w:val="24"/>
              </w:rPr>
              <w:t>Phone:</w:t>
            </w:r>
            <w:r w:rsidRPr="00F7715A">
              <w:rPr>
                <w:sz w:val="24"/>
              </w:rPr>
              <w:t xml:space="preserve"> (907) 465-4724</w:t>
            </w:r>
          </w:p>
        </w:tc>
      </w:tr>
    </w:tbl>
    <w:p w14:paraId="11C2A8A9" w14:textId="77777777" w:rsidR="00C57113" w:rsidRDefault="00C57113" w:rsidP="00C57113">
      <w:pPr>
        <w:rPr>
          <w:b/>
          <w:sz w:val="28"/>
          <w:u w:val="single"/>
        </w:rPr>
        <w:sectPr w:rsidR="00C57113" w:rsidSect="00CC4AEF">
          <w:type w:val="continuous"/>
          <w:pgSz w:w="12240" w:h="15840" w:code="1"/>
          <w:pgMar w:top="1296" w:right="1152" w:bottom="1008" w:left="1152" w:header="720" w:footer="432" w:gutter="0"/>
          <w:cols w:space="720"/>
        </w:sectPr>
      </w:pPr>
    </w:p>
    <w:p w14:paraId="73CD0AC0" w14:textId="77777777" w:rsidR="00CC4AEF" w:rsidRDefault="00CC4AEF" w:rsidP="009C1B4E">
      <w:pPr>
        <w:tabs>
          <w:tab w:val="left" w:pos="-7830"/>
          <w:tab w:val="left" w:pos="360"/>
          <w:tab w:val="left" w:pos="5850"/>
          <w:tab w:val="left" w:pos="5940"/>
        </w:tabs>
        <w:rPr>
          <w:b/>
          <w:color w:val="800000"/>
          <w:sz w:val="28"/>
        </w:rPr>
      </w:pPr>
    </w:p>
    <w:sectPr w:rsidR="00CC4AEF" w:rsidSect="00CC4AEF">
      <w:type w:val="continuous"/>
      <w:pgSz w:w="12240" w:h="15840" w:code="1"/>
      <w:pgMar w:top="720" w:right="720" w:bottom="720" w:left="720" w:header="720" w:footer="432" w:gutter="0"/>
      <w:cols w:space="28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CCE6F" w14:textId="77777777" w:rsidR="00147074" w:rsidRDefault="00147074">
      <w:r>
        <w:separator/>
      </w:r>
    </w:p>
  </w:endnote>
  <w:endnote w:type="continuationSeparator" w:id="0">
    <w:p w14:paraId="0E3D6B97" w14:textId="77777777" w:rsidR="00147074" w:rsidRDefault="001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A243" w14:textId="77777777" w:rsidR="004D4AF4" w:rsidRDefault="004D4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10EC" w14:textId="77777777" w:rsidR="006314C7" w:rsidRDefault="006314C7">
    <w:pPr>
      <w:rPr>
        <w:snapToGrid w:val="0"/>
      </w:rPr>
    </w:pPr>
  </w:p>
  <w:p w14:paraId="1FF8FDAF" w14:textId="289F6873" w:rsidR="006314C7" w:rsidRDefault="004D7CF6">
    <w:r>
      <w:rPr>
        <w:snapToGrid w:val="0"/>
      </w:rPr>
      <w:t>Aquatic</w:t>
    </w:r>
    <w:r w:rsidR="006314C7">
      <w:rPr>
        <w:snapToGrid w:val="0"/>
      </w:rPr>
      <w:t xml:space="preserve"> Resource Permit Application – Email Form (</w:t>
    </w:r>
    <w:r w:rsidR="004D4AF4">
      <w:rPr>
        <w:snapToGrid w:val="0"/>
      </w:rPr>
      <w:t>6</w:t>
    </w:r>
    <w:r w:rsidR="00332AF5">
      <w:rPr>
        <w:snapToGrid w:val="0"/>
      </w:rPr>
      <w:t>/20</w:t>
    </w:r>
    <w:r w:rsidR="004D4AF4">
      <w:rPr>
        <w:snapToGrid w:val="0"/>
      </w:rPr>
      <w:t>20</w:t>
    </w:r>
    <w:r w:rsidR="006314C7">
      <w:rPr>
        <w:snapToGrid w:val="0"/>
      </w:rPr>
      <w:t>)</w:t>
    </w:r>
    <w:r w:rsidR="006314C7">
      <w:rPr>
        <w:snapToGrid w:val="0"/>
      </w:rPr>
      <w:tab/>
    </w:r>
    <w:r w:rsidR="006314C7">
      <w:rPr>
        <w:snapToGrid w:val="0"/>
      </w:rPr>
      <w:tab/>
    </w:r>
    <w:r w:rsidR="006314C7">
      <w:rPr>
        <w:snapToGrid w:val="0"/>
      </w:rPr>
      <w:tab/>
    </w:r>
    <w:r w:rsidR="006314C7">
      <w:rPr>
        <w:snapToGrid w:val="0"/>
      </w:rPr>
      <w:tab/>
    </w:r>
    <w:r w:rsidR="006314C7">
      <w:rPr>
        <w:snapToGrid w:val="0"/>
      </w:rPr>
      <w:tab/>
    </w:r>
    <w:r w:rsidR="006314C7">
      <w:rPr>
        <w:snapToGrid w:val="0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314C7">
          <w:t xml:space="preserve">Page </w:t>
        </w:r>
        <w:r w:rsidR="00332AF5">
          <w:fldChar w:fldCharType="begin"/>
        </w:r>
        <w:r w:rsidR="00332AF5">
          <w:instrText xml:space="preserve"> PAGE </w:instrText>
        </w:r>
        <w:r w:rsidR="00332AF5">
          <w:fldChar w:fldCharType="separate"/>
        </w:r>
        <w:r w:rsidR="00680ED6">
          <w:rPr>
            <w:noProof/>
          </w:rPr>
          <w:t>1</w:t>
        </w:r>
        <w:r w:rsidR="00332AF5">
          <w:rPr>
            <w:noProof/>
          </w:rPr>
          <w:fldChar w:fldCharType="end"/>
        </w:r>
        <w:r w:rsidR="006314C7">
          <w:t xml:space="preserve"> of </w:t>
        </w:r>
        <w:fldSimple w:instr=" NUMPAGES  ">
          <w:r w:rsidR="00680ED6">
            <w:rPr>
              <w:noProof/>
            </w:rPr>
            <w:t>2</w:t>
          </w:r>
        </w:fldSimple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B7A28" w14:textId="77777777" w:rsidR="004D4AF4" w:rsidRDefault="004D4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661C" w14:textId="77777777" w:rsidR="00147074" w:rsidRDefault="00147074">
      <w:r>
        <w:separator/>
      </w:r>
    </w:p>
  </w:footnote>
  <w:footnote w:type="continuationSeparator" w:id="0">
    <w:p w14:paraId="1123928E" w14:textId="77777777" w:rsidR="00147074" w:rsidRDefault="0014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FEC4" w14:textId="77777777" w:rsidR="004D4AF4" w:rsidRDefault="004D4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7879" w14:textId="77777777" w:rsidR="004D4AF4" w:rsidRDefault="004D4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1798" w14:textId="77777777" w:rsidR="004D4AF4" w:rsidRDefault="004D4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3DFC"/>
    <w:multiLevelType w:val="hybridMultilevel"/>
    <w:tmpl w:val="471A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LSgO9Oyv/mJlTURyZ0yXdbU7K+l54vV/bfrBDOGGmxdsIIYJpTSbmpzApoO/RKVqhK2cZlOetzf2VNOF4UeQ==" w:salt="5YsxULQvrNKBFz9kfKsHog=="/>
  <w:styleLockTheme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8DC"/>
    <w:rsid w:val="00025B29"/>
    <w:rsid w:val="00035264"/>
    <w:rsid w:val="000356C5"/>
    <w:rsid w:val="000419B8"/>
    <w:rsid w:val="0006130B"/>
    <w:rsid w:val="000C3CFA"/>
    <w:rsid w:val="000F4CDC"/>
    <w:rsid w:val="000F4FF3"/>
    <w:rsid w:val="001226D1"/>
    <w:rsid w:val="00130722"/>
    <w:rsid w:val="0013304B"/>
    <w:rsid w:val="00146765"/>
    <w:rsid w:val="00147074"/>
    <w:rsid w:val="00150F6E"/>
    <w:rsid w:val="00180BE0"/>
    <w:rsid w:val="001D094E"/>
    <w:rsid w:val="001D2566"/>
    <w:rsid w:val="001D668D"/>
    <w:rsid w:val="001F7659"/>
    <w:rsid w:val="002362FE"/>
    <w:rsid w:val="00255804"/>
    <w:rsid w:val="00282F79"/>
    <w:rsid w:val="0028739B"/>
    <w:rsid w:val="002B0C1C"/>
    <w:rsid w:val="002D082C"/>
    <w:rsid w:val="002E68CD"/>
    <w:rsid w:val="002F09C5"/>
    <w:rsid w:val="002F1D61"/>
    <w:rsid w:val="00311BBE"/>
    <w:rsid w:val="00322ED9"/>
    <w:rsid w:val="00332AF5"/>
    <w:rsid w:val="00347AA2"/>
    <w:rsid w:val="00362F3A"/>
    <w:rsid w:val="003719FF"/>
    <w:rsid w:val="003F1829"/>
    <w:rsid w:val="00431996"/>
    <w:rsid w:val="00436062"/>
    <w:rsid w:val="004464D7"/>
    <w:rsid w:val="0048290F"/>
    <w:rsid w:val="004B221A"/>
    <w:rsid w:val="004D4AF4"/>
    <w:rsid w:val="004D7CF6"/>
    <w:rsid w:val="005545F2"/>
    <w:rsid w:val="005B0C8D"/>
    <w:rsid w:val="006314C7"/>
    <w:rsid w:val="00637B56"/>
    <w:rsid w:val="00680ED6"/>
    <w:rsid w:val="006946EE"/>
    <w:rsid w:val="00694B2D"/>
    <w:rsid w:val="006A56FD"/>
    <w:rsid w:val="006B7AA0"/>
    <w:rsid w:val="00722AC1"/>
    <w:rsid w:val="00755FA9"/>
    <w:rsid w:val="00793E1D"/>
    <w:rsid w:val="00806A8C"/>
    <w:rsid w:val="00815760"/>
    <w:rsid w:val="00885DFF"/>
    <w:rsid w:val="008A59C0"/>
    <w:rsid w:val="008B316C"/>
    <w:rsid w:val="008D2D44"/>
    <w:rsid w:val="009401E4"/>
    <w:rsid w:val="009461D4"/>
    <w:rsid w:val="0095303A"/>
    <w:rsid w:val="00970732"/>
    <w:rsid w:val="009A0DAF"/>
    <w:rsid w:val="009A234C"/>
    <w:rsid w:val="009A67AD"/>
    <w:rsid w:val="009C1B4E"/>
    <w:rsid w:val="00A22F63"/>
    <w:rsid w:val="00A256ED"/>
    <w:rsid w:val="00A3467E"/>
    <w:rsid w:val="00A44C33"/>
    <w:rsid w:val="00AC44F4"/>
    <w:rsid w:val="00B011A5"/>
    <w:rsid w:val="00B0433A"/>
    <w:rsid w:val="00B06BFD"/>
    <w:rsid w:val="00B11AFF"/>
    <w:rsid w:val="00BE3FC1"/>
    <w:rsid w:val="00BE5A16"/>
    <w:rsid w:val="00BF1AC5"/>
    <w:rsid w:val="00C06408"/>
    <w:rsid w:val="00C105DB"/>
    <w:rsid w:val="00C15D54"/>
    <w:rsid w:val="00C57113"/>
    <w:rsid w:val="00C938DC"/>
    <w:rsid w:val="00CB4A13"/>
    <w:rsid w:val="00CB67E0"/>
    <w:rsid w:val="00CC4AEF"/>
    <w:rsid w:val="00CD0975"/>
    <w:rsid w:val="00CE3703"/>
    <w:rsid w:val="00D02EBC"/>
    <w:rsid w:val="00D52E5D"/>
    <w:rsid w:val="00D54851"/>
    <w:rsid w:val="00D72A68"/>
    <w:rsid w:val="00D92BF9"/>
    <w:rsid w:val="00D93BB5"/>
    <w:rsid w:val="00DA10E5"/>
    <w:rsid w:val="00DA5CA9"/>
    <w:rsid w:val="00DA6770"/>
    <w:rsid w:val="00DD7C7E"/>
    <w:rsid w:val="00E217BF"/>
    <w:rsid w:val="00E32C50"/>
    <w:rsid w:val="00E346D7"/>
    <w:rsid w:val="00E42BDB"/>
    <w:rsid w:val="00E86596"/>
    <w:rsid w:val="00EC34BB"/>
    <w:rsid w:val="00EE02D0"/>
    <w:rsid w:val="00EF5610"/>
    <w:rsid w:val="00F73E25"/>
    <w:rsid w:val="00F7715A"/>
    <w:rsid w:val="00F85090"/>
    <w:rsid w:val="00F90B45"/>
    <w:rsid w:val="00F95E54"/>
    <w:rsid w:val="00FC21BD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4:docId w14:val="05DD259D"/>
  <w15:docId w15:val="{0C200A6C-510C-4AAF-B1B5-AA0A67E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7BF"/>
  </w:style>
  <w:style w:type="paragraph" w:styleId="Heading1">
    <w:name w:val="heading 1"/>
    <w:basedOn w:val="Normal"/>
    <w:next w:val="Normal"/>
    <w:qFormat/>
    <w:rsid w:val="00E217BF"/>
    <w:pPr>
      <w:keepNext/>
      <w:ind w:firstLine="5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217BF"/>
    <w:pPr>
      <w:keepNext/>
      <w:ind w:left="18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7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7BF"/>
    <w:pPr>
      <w:tabs>
        <w:tab w:val="center" w:pos="4320"/>
        <w:tab w:val="right" w:pos="8640"/>
      </w:tabs>
    </w:pPr>
  </w:style>
  <w:style w:type="character" w:styleId="Hyperlink">
    <w:name w:val="Hyperlink"/>
    <w:rsid w:val="00E217BF"/>
    <w:rPr>
      <w:color w:val="0000FF"/>
      <w:u w:val="single"/>
    </w:rPr>
  </w:style>
  <w:style w:type="character" w:styleId="FollowedHyperlink">
    <w:name w:val="FollowedHyperlink"/>
    <w:rsid w:val="00E217BF"/>
    <w:rPr>
      <w:color w:val="800080"/>
      <w:u w:val="single"/>
    </w:rPr>
  </w:style>
  <w:style w:type="table" w:styleId="TableGrid">
    <w:name w:val="Table Grid"/>
    <w:basedOn w:val="TableNormal"/>
    <w:rsid w:val="009A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dfg.fmpd.permitcoordinator@alask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fg.dsf.permitcoordinator@alask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FRP-application(onlin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665364-AA6D-4454-ACA2-01FB7CB5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FRP-application(online)</Template>
  <TotalTime>19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Resource Permit Application</vt:lpstr>
    </vt:vector>
  </TitlesOfParts>
  <Company>ADF&amp;G</Company>
  <LinksUpToDate>false</LinksUpToDate>
  <CharactersWithSpaces>5594</CharactersWithSpaces>
  <SharedDoc>false</SharedDoc>
  <HLinks>
    <vt:vector size="12" baseType="variant">
      <vt:variant>
        <vt:i4>7340106</vt:i4>
      </vt:variant>
      <vt:variant>
        <vt:i4>285</vt:i4>
      </vt:variant>
      <vt:variant>
        <vt:i4>0</vt:i4>
      </vt:variant>
      <vt:variant>
        <vt:i4>5</vt:i4>
      </vt:variant>
      <vt:variant>
        <vt:lpwstr>mailto:dfg.fmpd.permitcoordinator@alaska.gov</vt:lpwstr>
      </vt:variant>
      <vt:variant>
        <vt:lpwstr/>
      </vt:variant>
      <vt:variant>
        <vt:i4>6946821</vt:i4>
      </vt:variant>
      <vt:variant>
        <vt:i4>282</vt:i4>
      </vt:variant>
      <vt:variant>
        <vt:i4>0</vt:i4>
      </vt:variant>
      <vt:variant>
        <vt:i4>5</vt:i4>
      </vt:variant>
      <vt:variant>
        <vt:lpwstr>mailto:robert.piorkowski@alaska.gov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Resource Permit Application</dc:title>
  <dc:creator>Alaska Department of Fish and Game</dc:creator>
  <cp:lastModifiedBy>Morris, Michelle I (DFG)</cp:lastModifiedBy>
  <cp:revision>6</cp:revision>
  <cp:lastPrinted>2013-01-24T20:40:00Z</cp:lastPrinted>
  <dcterms:created xsi:type="dcterms:W3CDTF">2019-03-12T18:39:00Z</dcterms:created>
  <dcterms:modified xsi:type="dcterms:W3CDTF">2020-06-05T15:55:00Z</dcterms:modified>
</cp:coreProperties>
</file>